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E0" w:rsidRDefault="003845E0" w:rsidP="00A02260">
      <w:pPr>
        <w:jc w:val="center"/>
        <w:rPr>
          <w:rFonts w:ascii="Calibri" w:hAnsi="Calibri"/>
          <w:b/>
          <w:color w:val="595959" w:themeColor="text1" w:themeTint="A6"/>
          <w:sz w:val="32"/>
          <w:szCs w:val="32"/>
          <w:lang w:val="en-GB"/>
        </w:rPr>
      </w:pPr>
    </w:p>
    <w:p w:rsidR="00A02260" w:rsidRPr="00A3419F" w:rsidRDefault="00A02260" w:rsidP="00A02260">
      <w:pPr>
        <w:jc w:val="center"/>
        <w:rPr>
          <w:rFonts w:ascii="Calibri" w:hAnsi="Calibri"/>
          <w:b/>
          <w:color w:val="595959" w:themeColor="text1" w:themeTint="A6"/>
          <w:sz w:val="32"/>
          <w:szCs w:val="32"/>
          <w:lang w:val="en-GB"/>
        </w:rPr>
      </w:pPr>
      <w:r w:rsidRPr="00A3419F">
        <w:rPr>
          <w:rFonts w:ascii="Calibri" w:hAnsi="Calibri"/>
          <w:b/>
          <w:color w:val="595959" w:themeColor="text1" w:themeTint="A6"/>
          <w:sz w:val="32"/>
          <w:szCs w:val="32"/>
          <w:lang w:val="en-GB"/>
        </w:rPr>
        <w:t>Obrazac  prijave na javni natječaj</w:t>
      </w:r>
    </w:p>
    <w:p w:rsidR="006E5118" w:rsidRPr="00A3419F" w:rsidRDefault="006E5118" w:rsidP="00705EA9">
      <w:pPr>
        <w:spacing w:after="0" w:line="240" w:lineRule="auto"/>
        <w:jc w:val="center"/>
        <w:rPr>
          <w:rFonts w:ascii="Calibri" w:hAnsi="Calibri"/>
          <w:b/>
          <w:color w:val="595959" w:themeColor="text1" w:themeTint="A6"/>
          <w:sz w:val="28"/>
          <w:szCs w:val="28"/>
          <w:lang w:val="en-GB"/>
        </w:rPr>
      </w:pP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3657"/>
        <w:gridCol w:w="5971"/>
      </w:tblGrid>
      <w:tr w:rsidR="00A3419F" w:rsidRPr="00A3419F" w:rsidTr="001015FF">
        <w:trPr>
          <w:trHeight w:val="567"/>
        </w:trPr>
        <w:tc>
          <w:tcPr>
            <w:tcW w:w="1899" w:type="pct"/>
            <w:shd w:val="clear" w:color="auto" w:fill="F2F2F2" w:themeFill="background1" w:themeFillShade="F2"/>
          </w:tcPr>
          <w:p w:rsidR="007B1192" w:rsidRPr="00A3419F" w:rsidRDefault="00F2572F" w:rsidP="007B1192">
            <w:pPr>
              <w:jc w:val="center"/>
              <w:rPr>
                <w:b/>
                <w:color w:val="595959" w:themeColor="text1" w:themeTint="A6"/>
              </w:rPr>
            </w:pPr>
            <w:r w:rsidRPr="00A3419F">
              <w:rPr>
                <w:b/>
                <w:color w:val="595959" w:themeColor="text1" w:themeTint="A6"/>
              </w:rPr>
              <w:t xml:space="preserve">Prijava za prostor oglašen </w:t>
            </w:r>
          </w:p>
          <w:p w:rsidR="00F2572F" w:rsidRPr="00A3419F" w:rsidRDefault="00F2572F" w:rsidP="007B1192">
            <w:pPr>
              <w:jc w:val="center"/>
              <w:rPr>
                <w:rFonts w:ascii="Calibri" w:hAnsi="Calibri"/>
                <w:b/>
                <w:color w:val="595959" w:themeColor="text1" w:themeTint="A6"/>
                <w:sz w:val="28"/>
                <w:szCs w:val="28"/>
                <w:lang w:val="en-GB"/>
              </w:rPr>
            </w:pPr>
            <w:r w:rsidRPr="00A3419F">
              <w:rPr>
                <w:b/>
                <w:color w:val="595959" w:themeColor="text1" w:themeTint="A6"/>
              </w:rPr>
              <w:t>pod rednim brojem</w:t>
            </w:r>
          </w:p>
        </w:tc>
        <w:tc>
          <w:tcPr>
            <w:tcW w:w="3101" w:type="pct"/>
            <w:shd w:val="clear" w:color="auto" w:fill="F2F2F2" w:themeFill="background1" w:themeFillShade="F2"/>
            <w:vAlign w:val="center"/>
          </w:tcPr>
          <w:p w:rsidR="00F2572F" w:rsidRPr="00A3419F" w:rsidRDefault="003845E0" w:rsidP="007B1192">
            <w:pPr>
              <w:jc w:val="center"/>
              <w:rPr>
                <w:rFonts w:ascii="Calibri" w:hAnsi="Calibri"/>
                <w:b/>
                <w:color w:val="595959" w:themeColor="text1" w:themeTint="A6"/>
                <w:lang w:val="en-GB"/>
              </w:rPr>
            </w:pPr>
            <w:r>
              <w:rPr>
                <w:rFonts w:ascii="Calibri" w:hAnsi="Calibri"/>
                <w:b/>
                <w:color w:val="595959" w:themeColor="text1" w:themeTint="A6"/>
                <w:lang w:val="en-GB"/>
              </w:rPr>
              <w:t>Opis poslovnog prostora</w:t>
            </w:r>
          </w:p>
        </w:tc>
      </w:tr>
      <w:tr w:rsidR="00A3419F" w:rsidRPr="00A3419F" w:rsidTr="001015FF">
        <w:trPr>
          <w:trHeight w:val="680"/>
        </w:trPr>
        <w:tc>
          <w:tcPr>
            <w:tcW w:w="1899" w:type="pct"/>
            <w:vAlign w:val="center"/>
          </w:tcPr>
          <w:p w:rsidR="00F2572F" w:rsidRPr="00A3419F" w:rsidRDefault="005B4664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end"/>
            </w:r>
            <w:bookmarkEnd w:id="0"/>
          </w:p>
        </w:tc>
        <w:tc>
          <w:tcPr>
            <w:tcW w:w="3101" w:type="pct"/>
            <w:vAlign w:val="center"/>
          </w:tcPr>
          <w:p w:rsidR="00F2572F" w:rsidRPr="00A3419F" w:rsidRDefault="005B4664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end"/>
            </w:r>
            <w:bookmarkEnd w:id="1"/>
          </w:p>
        </w:tc>
      </w:tr>
      <w:tr w:rsidR="00F2572F" w:rsidRPr="00A3419F" w:rsidTr="001015FF">
        <w:trPr>
          <w:trHeight w:val="1247"/>
        </w:trPr>
        <w:tc>
          <w:tcPr>
            <w:tcW w:w="1899" w:type="pct"/>
          </w:tcPr>
          <w:p w:rsidR="00F2572F" w:rsidRPr="00A3419F" w:rsidRDefault="00F2572F" w:rsidP="00700C46">
            <w:pPr>
              <w:rPr>
                <w:b/>
                <w:color w:val="595959" w:themeColor="text1" w:themeTint="A6"/>
              </w:rPr>
            </w:pPr>
            <w:r w:rsidRPr="00A3419F">
              <w:rPr>
                <w:b/>
                <w:color w:val="595959" w:themeColor="text1" w:themeTint="A6"/>
              </w:rPr>
              <w:t>Ako prostor namjeravate koristiti u partnerstvu s drugim organizacijama navedite njihove nazive</w:t>
            </w:r>
            <w:r w:rsidR="003845E0">
              <w:rPr>
                <w:b/>
                <w:color w:val="595959" w:themeColor="text1" w:themeTint="A6"/>
              </w:rPr>
              <w:t>, adrese i ovlaštene osobe</w:t>
            </w:r>
            <w:r w:rsidRPr="00A3419F">
              <w:rPr>
                <w:b/>
                <w:color w:val="595959" w:themeColor="text1" w:themeTint="A6"/>
              </w:rPr>
              <w:t xml:space="preserve"> </w:t>
            </w:r>
          </w:p>
          <w:p w:rsidR="00F2572F" w:rsidRPr="00A3419F" w:rsidRDefault="00F2572F" w:rsidP="00700C46">
            <w:pPr>
              <w:jc w:val="both"/>
              <w:rPr>
                <w:rFonts w:ascii="Calibri" w:hAnsi="Calibri"/>
                <w:b/>
                <w:i/>
                <w:color w:val="595959" w:themeColor="text1" w:themeTint="A6"/>
                <w:sz w:val="28"/>
                <w:szCs w:val="28"/>
                <w:lang w:val="en-GB"/>
              </w:rPr>
            </w:pPr>
          </w:p>
        </w:tc>
        <w:tc>
          <w:tcPr>
            <w:tcW w:w="3101" w:type="pct"/>
          </w:tcPr>
          <w:p w:rsidR="00700C46" w:rsidRPr="00A3419F" w:rsidRDefault="00700C46" w:rsidP="00700C46">
            <w:pPr>
              <w:rPr>
                <w:rFonts w:ascii="Calibri" w:hAnsi="Calibri"/>
                <w:b/>
                <w:color w:val="595959" w:themeColor="text1" w:themeTint="A6"/>
                <w:lang w:val="en-GB"/>
              </w:rPr>
            </w:pPr>
          </w:p>
        </w:tc>
      </w:tr>
    </w:tbl>
    <w:p w:rsidR="0026409B" w:rsidRPr="00A3419F" w:rsidRDefault="0026409B" w:rsidP="00705EA9">
      <w:pPr>
        <w:spacing w:after="0" w:line="240" w:lineRule="auto"/>
        <w:jc w:val="center"/>
        <w:rPr>
          <w:rFonts w:ascii="Calibri" w:hAnsi="Calibri"/>
          <w:b/>
          <w:color w:val="595959" w:themeColor="text1" w:themeTint="A6"/>
          <w:sz w:val="28"/>
          <w:szCs w:val="28"/>
          <w:lang w:val="en-GB"/>
        </w:rPr>
      </w:pPr>
    </w:p>
    <w:p w:rsidR="00792645" w:rsidRPr="00A3419F" w:rsidRDefault="00792645" w:rsidP="00705EA9">
      <w:pPr>
        <w:spacing w:after="0" w:line="240" w:lineRule="auto"/>
        <w:jc w:val="center"/>
        <w:rPr>
          <w:rFonts w:ascii="Calibri" w:hAnsi="Calibri"/>
          <w:b/>
          <w:color w:val="595959" w:themeColor="text1" w:themeTint="A6"/>
          <w:sz w:val="28"/>
          <w:szCs w:val="28"/>
          <w:lang w:val="en-GB"/>
        </w:rPr>
      </w:pPr>
    </w:p>
    <w:tbl>
      <w:tblPr>
        <w:tblStyle w:val="Reetkatablice"/>
        <w:tblW w:w="9889" w:type="dxa"/>
        <w:tblInd w:w="-34" w:type="dxa"/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3828"/>
        <w:gridCol w:w="6061"/>
      </w:tblGrid>
      <w:tr w:rsidR="00A3419F" w:rsidRPr="00A3419F" w:rsidTr="008427AA">
        <w:trPr>
          <w:trHeight w:val="454"/>
        </w:trPr>
        <w:tc>
          <w:tcPr>
            <w:tcW w:w="9889" w:type="dxa"/>
            <w:gridSpan w:val="2"/>
            <w:shd w:val="clear" w:color="auto" w:fill="8DB3E2" w:themeFill="text2" w:themeFillTint="66"/>
            <w:vAlign w:val="center"/>
          </w:tcPr>
          <w:p w:rsidR="00700C46" w:rsidRPr="00A3419F" w:rsidRDefault="00A3419F" w:rsidP="00D35E91">
            <w:pPr>
              <w:rPr>
                <w:rFonts w:ascii="Calibri" w:hAnsi="Calibri"/>
                <w:b/>
                <w:color w:val="595959" w:themeColor="text1" w:themeTint="A6"/>
                <w:sz w:val="24"/>
                <w:szCs w:val="24"/>
                <w:lang w:val="en-GB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I. PODACI O PODNOSITELJU PRIJAVE</w:t>
            </w:r>
          </w:p>
        </w:tc>
      </w:tr>
      <w:tr w:rsidR="00A3419F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700C46" w:rsidRPr="00A3419F" w:rsidRDefault="00700C46" w:rsidP="00700C46">
            <w:pPr>
              <w:pStyle w:val="Odlomakpopisa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 w:rsidRPr="00A3419F">
              <w:rPr>
                <w:b/>
                <w:color w:val="595959" w:themeColor="text1" w:themeTint="A6"/>
              </w:rPr>
              <w:t>Naziv</w:t>
            </w:r>
            <w:r w:rsidR="003845E0">
              <w:rPr>
                <w:b/>
                <w:color w:val="595959" w:themeColor="text1" w:themeTint="A6"/>
              </w:rPr>
              <w:t>, OIB</w:t>
            </w:r>
            <w:r w:rsidR="000639E6">
              <w:rPr>
                <w:b/>
                <w:color w:val="595959" w:themeColor="text1" w:themeTint="A6"/>
              </w:rPr>
              <w:t xml:space="preserve"> </w:t>
            </w:r>
            <w:r w:rsidRPr="00A3419F">
              <w:rPr>
                <w:b/>
                <w:color w:val="595959" w:themeColor="text1" w:themeTint="A6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700C46" w:rsidRDefault="007B2D48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end"/>
            </w:r>
            <w:bookmarkEnd w:id="2"/>
          </w:p>
          <w:p w:rsidR="000639E6" w:rsidRDefault="000639E6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7C47DD" w:rsidRPr="00A3419F" w:rsidRDefault="007C47DD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A3419F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5B4664" w:rsidRPr="00A3419F" w:rsidRDefault="003845E0" w:rsidP="00700C46">
            <w:pPr>
              <w:pStyle w:val="Odlomakpopisa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Sjedište i a</w:t>
            </w:r>
            <w:r w:rsidR="005B4664" w:rsidRPr="00A3419F">
              <w:rPr>
                <w:b/>
                <w:color w:val="595959" w:themeColor="text1" w:themeTint="A6"/>
              </w:rPr>
              <w:t xml:space="preserve">dresa </w:t>
            </w:r>
          </w:p>
        </w:tc>
        <w:tc>
          <w:tcPr>
            <w:tcW w:w="6061" w:type="dxa"/>
            <w:vAlign w:val="center"/>
          </w:tcPr>
          <w:p w:rsidR="005B4664" w:rsidRDefault="007B2D48" w:rsidP="005B4664">
            <w:pPr>
              <w:rPr>
                <w:rFonts w:ascii="Calibri" w:hAnsi="Calibri"/>
                <w:b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fldChar w:fldCharType="end"/>
            </w:r>
            <w:bookmarkEnd w:id="3"/>
          </w:p>
          <w:p w:rsidR="00A3419F" w:rsidRDefault="00A3419F" w:rsidP="005B4664">
            <w:pPr>
              <w:rPr>
                <w:rFonts w:ascii="Calibri" w:hAnsi="Calibri"/>
                <w:b/>
                <w:color w:val="595959" w:themeColor="text1" w:themeTint="A6"/>
                <w:lang w:val="en-GB"/>
              </w:rPr>
            </w:pPr>
          </w:p>
          <w:p w:rsidR="007C47DD" w:rsidRPr="00A3419F" w:rsidRDefault="007C47DD" w:rsidP="005B4664">
            <w:pPr>
              <w:rPr>
                <w:rFonts w:ascii="Calibri" w:hAnsi="Calibri"/>
                <w:b/>
                <w:color w:val="595959" w:themeColor="text1" w:themeTint="A6"/>
                <w:lang w:val="en-GB"/>
              </w:rPr>
            </w:pPr>
          </w:p>
        </w:tc>
      </w:tr>
      <w:tr w:rsidR="00A3419F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5B4664" w:rsidRPr="00A3419F" w:rsidRDefault="005B4664" w:rsidP="00700C46">
            <w:pPr>
              <w:pStyle w:val="Odlomakpopisa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 w:rsidRPr="00A3419F">
              <w:rPr>
                <w:b/>
                <w:color w:val="595959" w:themeColor="text1" w:themeTint="A6"/>
              </w:rPr>
              <w:t xml:space="preserve">Ime i prezime osobe ovlaštene za zastupanje i dužnost koju obavlja </w:t>
            </w:r>
            <w:r w:rsidRPr="00A3419F">
              <w:rPr>
                <w:i/>
                <w:color w:val="595959" w:themeColor="text1" w:themeTint="A6"/>
                <w:sz w:val="16"/>
                <w:szCs w:val="16"/>
              </w:rPr>
              <w:t>(n</w:t>
            </w:r>
            <w:r w:rsidR="000639E6">
              <w:rPr>
                <w:i/>
                <w:color w:val="595959" w:themeColor="text1" w:themeTint="A6"/>
                <w:sz w:val="16"/>
                <w:szCs w:val="16"/>
              </w:rPr>
              <w:t>pr. predsjednik/ca i dr.</w:t>
            </w:r>
            <w:r w:rsidRPr="00A3419F">
              <w:rPr>
                <w:i/>
                <w:color w:val="595959" w:themeColor="text1" w:themeTint="A6"/>
                <w:sz w:val="16"/>
                <w:szCs w:val="16"/>
              </w:rPr>
              <w:t>)</w:t>
            </w:r>
            <w:r w:rsidRPr="00A3419F">
              <w:rPr>
                <w:color w:val="595959" w:themeColor="text1" w:themeTint="A6"/>
                <w:sz w:val="16"/>
                <w:szCs w:val="16"/>
              </w:rPr>
              <w:t xml:space="preserve"> </w:t>
            </w:r>
            <w:r w:rsidRPr="00A3419F">
              <w:rPr>
                <w:b/>
                <w:color w:val="595959" w:themeColor="text1" w:themeTint="A6"/>
              </w:rPr>
              <w:t xml:space="preserve">i OIB </w:t>
            </w:r>
          </w:p>
        </w:tc>
        <w:tc>
          <w:tcPr>
            <w:tcW w:w="6061" w:type="dxa"/>
            <w:vAlign w:val="center"/>
          </w:tcPr>
          <w:p w:rsidR="005B4664" w:rsidRPr="00A3419F" w:rsidRDefault="005B4664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end"/>
            </w:r>
          </w:p>
        </w:tc>
      </w:tr>
      <w:tr w:rsidR="00A3419F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5B4664" w:rsidRPr="00A3419F" w:rsidRDefault="005B4664" w:rsidP="00700C46">
            <w:pPr>
              <w:pStyle w:val="Odlomakpopisa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 w:rsidRPr="00A3419F">
              <w:rPr>
                <w:b/>
                <w:color w:val="595959" w:themeColor="text1" w:themeTint="A6"/>
              </w:rPr>
              <w:t xml:space="preserve">Telefon, mobitel </w:t>
            </w:r>
          </w:p>
        </w:tc>
        <w:tc>
          <w:tcPr>
            <w:tcW w:w="6061" w:type="dxa"/>
            <w:vAlign w:val="center"/>
          </w:tcPr>
          <w:p w:rsidR="005B4664" w:rsidRDefault="005B4664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end"/>
            </w:r>
          </w:p>
          <w:p w:rsidR="000639E6" w:rsidRPr="00A3419F" w:rsidRDefault="000639E6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A3419F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5B4664" w:rsidRPr="00A3419F" w:rsidRDefault="005B4664" w:rsidP="00700C46">
            <w:pPr>
              <w:pStyle w:val="Odlomakpopisa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 w:rsidRPr="00A3419F">
              <w:rPr>
                <w:b/>
                <w:color w:val="595959" w:themeColor="text1" w:themeTint="A6"/>
              </w:rPr>
              <w:t>Adresa e</w:t>
            </w:r>
            <w:r w:rsidRPr="00A3419F">
              <w:rPr>
                <w:rFonts w:cs="Cambria Math"/>
                <w:b/>
                <w:color w:val="595959" w:themeColor="text1" w:themeTint="A6"/>
              </w:rPr>
              <w:t>‐</w:t>
            </w:r>
            <w:r w:rsidRPr="00A3419F">
              <w:rPr>
                <w:b/>
                <w:color w:val="595959" w:themeColor="text1" w:themeTint="A6"/>
              </w:rPr>
              <w:t>po</w:t>
            </w:r>
            <w:r w:rsidRPr="00A3419F">
              <w:rPr>
                <w:rFonts w:cs="Times New Roman"/>
                <w:b/>
                <w:color w:val="595959" w:themeColor="text1" w:themeTint="A6"/>
              </w:rPr>
              <w:t>š</w:t>
            </w:r>
            <w:r w:rsidRPr="00A3419F">
              <w:rPr>
                <w:b/>
                <w:color w:val="595959" w:themeColor="text1" w:themeTint="A6"/>
              </w:rPr>
              <w:t xml:space="preserve">te </w:t>
            </w:r>
            <w:r w:rsidR="00071D95">
              <w:rPr>
                <w:b/>
                <w:color w:val="595959" w:themeColor="text1" w:themeTint="A6"/>
              </w:rPr>
              <w:t>i internet stranica</w:t>
            </w:r>
          </w:p>
        </w:tc>
        <w:tc>
          <w:tcPr>
            <w:tcW w:w="6061" w:type="dxa"/>
            <w:vAlign w:val="center"/>
          </w:tcPr>
          <w:p w:rsidR="005B4664" w:rsidRDefault="005B4664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071D95" w:rsidRPr="00A3419F" w:rsidRDefault="00071D95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A3419F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5B4664" w:rsidRPr="00A3419F" w:rsidRDefault="003845E0" w:rsidP="00700C46">
            <w:pPr>
              <w:pStyle w:val="Odlomakpopisa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Godina osnutka i d</w:t>
            </w:r>
            <w:r w:rsidR="00071D95">
              <w:rPr>
                <w:b/>
                <w:color w:val="595959" w:themeColor="text1" w:themeTint="A6"/>
              </w:rPr>
              <w:t>atum upisa u matični registar (</w:t>
            </w:r>
            <w:r w:rsidR="00071D95">
              <w:rPr>
                <w:color w:val="595959" w:themeColor="text1" w:themeTint="A6"/>
                <w:sz w:val="16"/>
                <w:szCs w:val="16"/>
              </w:rPr>
              <w:t>npr. registar udruga)</w:t>
            </w:r>
          </w:p>
        </w:tc>
        <w:tc>
          <w:tcPr>
            <w:tcW w:w="6061" w:type="dxa"/>
            <w:vAlign w:val="center"/>
          </w:tcPr>
          <w:p w:rsidR="005B4664" w:rsidRDefault="005B4664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end"/>
            </w:r>
          </w:p>
          <w:p w:rsidR="007C47DD" w:rsidRDefault="007C47DD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7C47DD" w:rsidRPr="00A3419F" w:rsidRDefault="007C47DD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3845E0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3845E0" w:rsidRDefault="003845E0" w:rsidP="00700C46">
            <w:pPr>
              <w:pStyle w:val="Odlomakpopisa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RNO broj </w:t>
            </w:r>
          </w:p>
        </w:tc>
        <w:tc>
          <w:tcPr>
            <w:tcW w:w="6061" w:type="dxa"/>
            <w:vAlign w:val="center"/>
          </w:tcPr>
          <w:p w:rsidR="003845E0" w:rsidRPr="00A3419F" w:rsidRDefault="003845E0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3845E0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3845E0" w:rsidRDefault="003845E0" w:rsidP="00700C46">
            <w:pPr>
              <w:pStyle w:val="Odlomakpopisa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IBAN </w:t>
            </w:r>
            <w:r w:rsidR="00725034">
              <w:rPr>
                <w:b/>
                <w:color w:val="595959" w:themeColor="text1" w:themeTint="A6"/>
              </w:rPr>
              <w:t xml:space="preserve">žiro računa </w:t>
            </w:r>
            <w:r>
              <w:rPr>
                <w:b/>
                <w:color w:val="595959" w:themeColor="text1" w:themeTint="A6"/>
              </w:rPr>
              <w:t>i naziv banke</w:t>
            </w:r>
          </w:p>
        </w:tc>
        <w:tc>
          <w:tcPr>
            <w:tcW w:w="6061" w:type="dxa"/>
            <w:vAlign w:val="center"/>
          </w:tcPr>
          <w:p w:rsidR="003845E0" w:rsidRPr="00A3419F" w:rsidRDefault="003845E0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227888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227888" w:rsidRPr="00A3419F" w:rsidRDefault="00227888" w:rsidP="00836A9B">
            <w:pPr>
              <w:pStyle w:val="Odlomakpopisa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 w:rsidRPr="00A3419F">
              <w:rPr>
                <w:b/>
                <w:color w:val="595959" w:themeColor="text1" w:themeTint="A6"/>
              </w:rPr>
              <w:t xml:space="preserve">Ciljevi osnivanja </w:t>
            </w:r>
            <w:r w:rsidR="000639E6">
              <w:rPr>
                <w:b/>
                <w:color w:val="595959" w:themeColor="text1" w:themeTint="A6"/>
              </w:rPr>
              <w:t>i dosadašnja djelatnost</w:t>
            </w:r>
          </w:p>
          <w:p w:rsidR="00227888" w:rsidRPr="00A3419F" w:rsidRDefault="00227888" w:rsidP="00836A9B">
            <w:pPr>
              <w:pStyle w:val="Odlomakpopisa"/>
              <w:ind w:left="360"/>
              <w:rPr>
                <w:b/>
                <w:i/>
                <w:color w:val="595959" w:themeColor="text1" w:themeTint="A6"/>
              </w:rPr>
            </w:pPr>
            <w:r w:rsidRPr="00A3419F">
              <w:rPr>
                <w:i/>
                <w:color w:val="595959" w:themeColor="text1" w:themeTint="A6"/>
                <w:sz w:val="16"/>
                <w:szCs w:val="16"/>
              </w:rPr>
              <w:t>(sukladno statutu ili osnivačkom aktu)</w:t>
            </w:r>
            <w:r w:rsidRPr="00A3419F">
              <w:rPr>
                <w:b/>
                <w:i/>
                <w:color w:val="595959" w:themeColor="text1" w:themeTint="A6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227888" w:rsidRDefault="00227888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end"/>
            </w:r>
          </w:p>
          <w:p w:rsidR="00227888" w:rsidRDefault="00227888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7C47DD" w:rsidRDefault="007C47DD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7C47DD" w:rsidRDefault="007C47DD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7C47DD" w:rsidRDefault="007C47DD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227888" w:rsidRPr="00A3419F" w:rsidRDefault="00227888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3C092D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3C092D" w:rsidRPr="00A3419F" w:rsidRDefault="003C092D" w:rsidP="003C092D">
            <w:pPr>
              <w:pStyle w:val="Odlomakpopisa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Ukupan broj članova</w:t>
            </w:r>
          </w:p>
        </w:tc>
        <w:tc>
          <w:tcPr>
            <w:tcW w:w="6061" w:type="dxa"/>
            <w:vAlign w:val="center"/>
          </w:tcPr>
          <w:p w:rsidR="003C092D" w:rsidRPr="00A3419F" w:rsidRDefault="003C092D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3C092D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3C092D" w:rsidRDefault="006C094A" w:rsidP="003C092D">
            <w:pPr>
              <w:pStyle w:val="Odlomakpopisa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Broj osoba koje volontiraju</w:t>
            </w:r>
          </w:p>
        </w:tc>
        <w:tc>
          <w:tcPr>
            <w:tcW w:w="6061" w:type="dxa"/>
            <w:vAlign w:val="center"/>
          </w:tcPr>
          <w:p w:rsidR="003C092D" w:rsidRPr="00A3419F" w:rsidRDefault="003C092D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2B7CFF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2B7CFF" w:rsidRPr="00A3419F" w:rsidRDefault="002B7CFF" w:rsidP="00836A9B">
            <w:pPr>
              <w:pStyle w:val="Odlomakpopisa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Podatke o planovima za daljnje djelovanje te projektima i programima koji su od posebnog interesa za ciljane skupine          </w:t>
            </w:r>
            <w:r w:rsidRPr="002B7CFF">
              <w:rPr>
                <w:color w:val="595959" w:themeColor="text1" w:themeTint="A6"/>
                <w:sz w:val="16"/>
                <w:szCs w:val="16"/>
              </w:rPr>
              <w:t>(kratak opis)</w:t>
            </w:r>
          </w:p>
        </w:tc>
        <w:tc>
          <w:tcPr>
            <w:tcW w:w="6061" w:type="dxa"/>
            <w:vAlign w:val="center"/>
          </w:tcPr>
          <w:p w:rsidR="002B7CFF" w:rsidRDefault="002B7CFF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2B7CFF" w:rsidRDefault="002B7CFF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2B7CFF" w:rsidRDefault="002B7CFF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2B7CFF" w:rsidRDefault="002B7CFF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2B7CFF" w:rsidRDefault="002B7CFF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2B7CFF" w:rsidRDefault="002B7CFF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2B7CFF" w:rsidRDefault="002B7CFF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2B7CFF" w:rsidRDefault="002B7CFF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2B7CFF" w:rsidRDefault="002B7CFF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2B7CFF" w:rsidRPr="00A3419F" w:rsidRDefault="002B7CFF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227888" w:rsidRPr="00A3419F" w:rsidTr="008427AA">
        <w:tblPrEx>
          <w:shd w:val="clear" w:color="auto" w:fill="auto"/>
        </w:tblPrEx>
        <w:tc>
          <w:tcPr>
            <w:tcW w:w="9889" w:type="dxa"/>
            <w:gridSpan w:val="2"/>
            <w:shd w:val="clear" w:color="auto" w:fill="F2F2F2" w:themeFill="background1" w:themeFillShade="F2"/>
            <w:vAlign w:val="center"/>
          </w:tcPr>
          <w:p w:rsidR="00227888" w:rsidRDefault="0027290E" w:rsidP="00227888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lastRenderedPageBreak/>
              <w:t xml:space="preserve">K R I T E R I J I </w:t>
            </w:r>
          </w:p>
          <w:p w:rsidR="00725034" w:rsidRPr="00A3419F" w:rsidRDefault="00725034" w:rsidP="00227888">
            <w:pPr>
              <w:jc w:val="center"/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A3419F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5B4664" w:rsidRPr="00227888" w:rsidRDefault="00A3419F" w:rsidP="00227888">
            <w:pPr>
              <w:pStyle w:val="Odlomakpopisa"/>
              <w:numPr>
                <w:ilvl w:val="0"/>
                <w:numId w:val="9"/>
              </w:numPr>
              <w:rPr>
                <w:b/>
                <w:color w:val="595959" w:themeColor="text1" w:themeTint="A6"/>
              </w:rPr>
            </w:pPr>
            <w:r w:rsidRPr="00227888">
              <w:rPr>
                <w:b/>
                <w:color w:val="595959" w:themeColor="text1" w:themeTint="A6"/>
              </w:rPr>
              <w:t>Godine aktivn</w:t>
            </w:r>
            <w:r w:rsidR="000639E6">
              <w:rPr>
                <w:b/>
                <w:color w:val="595959" w:themeColor="text1" w:themeTint="A6"/>
              </w:rPr>
              <w:t>og djelovanja</w:t>
            </w:r>
          </w:p>
        </w:tc>
        <w:tc>
          <w:tcPr>
            <w:tcW w:w="6061" w:type="dxa"/>
            <w:vAlign w:val="center"/>
          </w:tcPr>
          <w:p w:rsidR="005B4664" w:rsidRDefault="005B4664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end"/>
            </w:r>
          </w:p>
          <w:p w:rsidR="000639E6" w:rsidRPr="00A3419F" w:rsidRDefault="000639E6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A3419F" w:rsidRPr="00A3419F" w:rsidTr="000639E6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0B58B7" w:rsidRPr="000639E6" w:rsidRDefault="000B58B7" w:rsidP="000639E6">
            <w:pPr>
              <w:pStyle w:val="Odlomakpopisa"/>
              <w:numPr>
                <w:ilvl w:val="0"/>
                <w:numId w:val="9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Broj zaposlenika </w:t>
            </w:r>
            <w:r w:rsidR="00725034">
              <w:rPr>
                <w:b/>
                <w:color w:val="595959" w:themeColor="text1" w:themeTint="A6"/>
              </w:rPr>
              <w:t>na određeno ili neodređeno vrijeme</w:t>
            </w:r>
          </w:p>
        </w:tc>
        <w:tc>
          <w:tcPr>
            <w:tcW w:w="6061" w:type="dxa"/>
          </w:tcPr>
          <w:p w:rsidR="000B58B7" w:rsidRPr="000639E6" w:rsidRDefault="000639E6" w:rsidP="000639E6">
            <w:pPr>
              <w:jc w:val="center"/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  <w:t>(upisati broj)</w:t>
            </w:r>
          </w:p>
        </w:tc>
      </w:tr>
      <w:tr w:rsidR="00A3419F" w:rsidRPr="00A3419F" w:rsidTr="000639E6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E1452A" w:rsidRPr="0073131F" w:rsidRDefault="00227888" w:rsidP="000639E6">
            <w:pPr>
              <w:pStyle w:val="Odlomakpopisa"/>
              <w:numPr>
                <w:ilvl w:val="0"/>
                <w:numId w:val="9"/>
              </w:numPr>
              <w:rPr>
                <w:b/>
                <w:color w:val="595959" w:themeColor="text1" w:themeTint="A6"/>
              </w:rPr>
            </w:pPr>
            <w:r w:rsidRPr="00305065">
              <w:rPr>
                <w:b/>
                <w:color w:val="595959" w:themeColor="text1" w:themeTint="A6"/>
              </w:rPr>
              <w:t>Neposredan rad s ko</w:t>
            </w:r>
            <w:r w:rsidR="00E1452A" w:rsidRPr="00305065">
              <w:rPr>
                <w:b/>
                <w:color w:val="595959" w:themeColor="text1" w:themeTint="A6"/>
              </w:rPr>
              <w:t xml:space="preserve">risnicima usluga </w:t>
            </w:r>
            <w:r w:rsidR="00E1452A" w:rsidRPr="0073131F">
              <w:rPr>
                <w:b/>
                <w:color w:val="595959" w:themeColor="text1" w:themeTint="A6"/>
              </w:rPr>
              <w:t xml:space="preserve"> </w:t>
            </w:r>
          </w:p>
        </w:tc>
        <w:tc>
          <w:tcPr>
            <w:tcW w:w="6061" w:type="dxa"/>
          </w:tcPr>
          <w:p w:rsidR="00D83397" w:rsidRPr="00A3419F" w:rsidRDefault="000639E6" w:rsidP="000639E6">
            <w:pPr>
              <w:jc w:val="center"/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73131F">
              <w:rPr>
                <w:color w:val="595959" w:themeColor="text1" w:themeTint="A6"/>
                <w:sz w:val="16"/>
                <w:szCs w:val="16"/>
              </w:rPr>
              <w:t>(navesti broj korisnika)</w:t>
            </w:r>
          </w:p>
        </w:tc>
      </w:tr>
      <w:tr w:rsidR="00605EE4" w:rsidRPr="00A3419F" w:rsidTr="003519AF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605EE4" w:rsidRDefault="00605EE4" w:rsidP="00605EE4">
            <w:pPr>
              <w:pStyle w:val="Odlomakpopisa"/>
              <w:numPr>
                <w:ilvl w:val="0"/>
                <w:numId w:val="9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Ostvaren</w:t>
            </w:r>
            <w:r w:rsidR="00725034">
              <w:rPr>
                <w:b/>
                <w:color w:val="595959" w:themeColor="text1" w:themeTint="A6"/>
              </w:rPr>
              <w:t>a</w:t>
            </w:r>
            <w:r>
              <w:rPr>
                <w:b/>
                <w:color w:val="595959" w:themeColor="text1" w:themeTint="A6"/>
              </w:rPr>
              <w:t xml:space="preserve"> financijsk</w:t>
            </w:r>
            <w:r w:rsidR="00725034">
              <w:rPr>
                <w:b/>
                <w:color w:val="595959" w:themeColor="text1" w:themeTint="A6"/>
              </w:rPr>
              <w:t>a</w:t>
            </w:r>
            <w:r>
              <w:rPr>
                <w:b/>
                <w:color w:val="595959" w:themeColor="text1" w:themeTint="A6"/>
              </w:rPr>
              <w:t xml:space="preserve"> </w:t>
            </w:r>
            <w:r w:rsidR="00725034">
              <w:rPr>
                <w:b/>
                <w:color w:val="595959" w:themeColor="text1" w:themeTint="A6"/>
              </w:rPr>
              <w:t>sredstva za projekte/programe u prethodnoj godini</w:t>
            </w:r>
          </w:p>
          <w:p w:rsidR="00605EE4" w:rsidRPr="00064179" w:rsidRDefault="00605EE4" w:rsidP="0030397C">
            <w:pPr>
              <w:rPr>
                <w:color w:val="595959" w:themeColor="text1" w:themeTint="A6"/>
                <w:sz w:val="16"/>
                <w:szCs w:val="16"/>
                <w:lang w:val="en-GB"/>
              </w:rPr>
            </w:pPr>
          </w:p>
        </w:tc>
        <w:tc>
          <w:tcPr>
            <w:tcW w:w="6061" w:type="dxa"/>
            <w:vAlign w:val="bottom"/>
          </w:tcPr>
          <w:p w:rsidR="00605EE4" w:rsidRPr="003519AF" w:rsidRDefault="00605EE4" w:rsidP="003519AF">
            <w:pPr>
              <w:pStyle w:val="Odlomakpopisa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519AF">
              <w:rPr>
                <w:color w:val="595959" w:themeColor="text1" w:themeTint="A6"/>
                <w:sz w:val="16"/>
                <w:szCs w:val="16"/>
              </w:rPr>
              <w:t xml:space="preserve">(upisati </w:t>
            </w:r>
            <w:r w:rsidR="00DC3BC8">
              <w:rPr>
                <w:color w:val="595959" w:themeColor="text1" w:themeTint="A6"/>
                <w:sz w:val="16"/>
                <w:szCs w:val="16"/>
              </w:rPr>
              <w:t>iznos ostvarenih financijskih sredstava</w:t>
            </w:r>
            <w:r w:rsidR="00A417D4">
              <w:rPr>
                <w:color w:val="595959" w:themeColor="text1" w:themeTint="A6"/>
                <w:sz w:val="16"/>
                <w:szCs w:val="16"/>
              </w:rPr>
              <w:t>)</w:t>
            </w:r>
          </w:p>
          <w:p w:rsidR="00605EE4" w:rsidRPr="00725B73" w:rsidRDefault="00605EE4" w:rsidP="003519AF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605EE4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605EE4" w:rsidRDefault="00605EE4" w:rsidP="00605EE4">
            <w:pPr>
              <w:pStyle w:val="Odlomakpopisa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iz EU fondova</w:t>
            </w:r>
          </w:p>
          <w:p w:rsidR="00605EE4" w:rsidRPr="00725B73" w:rsidRDefault="00605EE4" w:rsidP="00605EE4">
            <w:pPr>
              <w:pStyle w:val="Odlomakpopisa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061" w:type="dxa"/>
            <w:shd w:val="clear" w:color="auto" w:fill="F2F2F2" w:themeFill="background1" w:themeFillShade="F2"/>
          </w:tcPr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Pr="00725B73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605EE4" w:rsidRPr="00A3419F" w:rsidTr="008427AA">
        <w:tblPrEx>
          <w:shd w:val="clear" w:color="auto" w:fill="auto"/>
        </w:tblPrEx>
        <w:tc>
          <w:tcPr>
            <w:tcW w:w="3828" w:type="dxa"/>
          </w:tcPr>
          <w:p w:rsidR="00605EE4" w:rsidRDefault="00605EE4" w:rsidP="00605EE4">
            <w:pPr>
              <w:pStyle w:val="Odlomakpopisa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iz državnog proračuna</w:t>
            </w:r>
          </w:p>
          <w:p w:rsidR="00605EE4" w:rsidRPr="00725B73" w:rsidRDefault="00605EE4" w:rsidP="00605EE4">
            <w:pPr>
              <w:pStyle w:val="Odlomakpopisa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061" w:type="dxa"/>
          </w:tcPr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Pr="00725B73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605EE4" w:rsidRPr="00A3419F" w:rsidTr="008427AA">
        <w:tblPrEx>
          <w:shd w:val="clear" w:color="auto" w:fill="auto"/>
        </w:tblPrEx>
        <w:tc>
          <w:tcPr>
            <w:tcW w:w="3828" w:type="dxa"/>
          </w:tcPr>
          <w:p w:rsidR="00605EE4" w:rsidRDefault="00605EE4" w:rsidP="00605EE4">
            <w:pPr>
              <w:pStyle w:val="Odlomakpopisa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 xml:space="preserve">iz </w:t>
            </w:r>
            <w:r w:rsidR="00725034">
              <w:rPr>
                <w:color w:val="595959" w:themeColor="text1" w:themeTint="A6"/>
                <w:sz w:val="16"/>
                <w:szCs w:val="16"/>
              </w:rPr>
              <w:t>županijskog/gradskog/općinskog proračuna</w:t>
            </w:r>
          </w:p>
          <w:p w:rsidR="00605EE4" w:rsidRPr="00725B73" w:rsidRDefault="00605EE4" w:rsidP="00605EE4">
            <w:pPr>
              <w:pStyle w:val="Odlomakpopisa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061" w:type="dxa"/>
          </w:tcPr>
          <w:p w:rsidR="00605EE4" w:rsidRDefault="00605EE4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605EE4" w:rsidRDefault="00605EE4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605EE4" w:rsidRPr="00725B73" w:rsidRDefault="00605EE4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725034" w:rsidRPr="00A3419F" w:rsidTr="008427AA">
        <w:tblPrEx>
          <w:shd w:val="clear" w:color="auto" w:fill="auto"/>
        </w:tblPrEx>
        <w:tc>
          <w:tcPr>
            <w:tcW w:w="3828" w:type="dxa"/>
          </w:tcPr>
          <w:p w:rsidR="00725034" w:rsidRDefault="00725034" w:rsidP="00605EE4">
            <w:pPr>
              <w:pStyle w:val="Odlomakpopisa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od članarina najmanje 3.000,00 kuna</w:t>
            </w:r>
          </w:p>
          <w:p w:rsidR="00725034" w:rsidRDefault="00725034" w:rsidP="00725034">
            <w:pPr>
              <w:ind w:left="360"/>
              <w:rPr>
                <w:color w:val="595959" w:themeColor="text1" w:themeTint="A6"/>
                <w:sz w:val="16"/>
                <w:szCs w:val="16"/>
              </w:rPr>
            </w:pPr>
          </w:p>
          <w:p w:rsidR="00725034" w:rsidRPr="00725034" w:rsidRDefault="00725034" w:rsidP="00725034">
            <w:pPr>
              <w:ind w:left="360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061" w:type="dxa"/>
          </w:tcPr>
          <w:p w:rsidR="00725034" w:rsidRDefault="00725034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725034" w:rsidRPr="00A3419F" w:rsidTr="008427AA">
        <w:tblPrEx>
          <w:shd w:val="clear" w:color="auto" w:fill="auto"/>
        </w:tblPrEx>
        <w:tc>
          <w:tcPr>
            <w:tcW w:w="3828" w:type="dxa"/>
          </w:tcPr>
          <w:p w:rsidR="00725034" w:rsidRDefault="00725034" w:rsidP="00605EE4">
            <w:pPr>
              <w:pStyle w:val="Odlomakpopisa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iz drugih izvora</w:t>
            </w:r>
          </w:p>
          <w:p w:rsidR="00725034" w:rsidRDefault="00725034" w:rsidP="00725034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725034" w:rsidRPr="00725034" w:rsidRDefault="00725034" w:rsidP="00725034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061" w:type="dxa"/>
          </w:tcPr>
          <w:p w:rsidR="00725034" w:rsidRDefault="00725034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014CBB" w:rsidRPr="00A3419F" w:rsidTr="003519AF">
        <w:tblPrEx>
          <w:shd w:val="clear" w:color="auto" w:fill="auto"/>
        </w:tblPrEx>
        <w:tc>
          <w:tcPr>
            <w:tcW w:w="3828" w:type="dxa"/>
          </w:tcPr>
          <w:p w:rsidR="00014CBB" w:rsidRPr="00014CBB" w:rsidRDefault="00725034" w:rsidP="00014CBB">
            <w:pPr>
              <w:pStyle w:val="Odlomakpopisa"/>
              <w:numPr>
                <w:ilvl w:val="0"/>
                <w:numId w:val="9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Provedene aktivnosti od interesa za opće dobro na lokalnoj, regionalnoj ili nacionalnoj razini u proteklih 12 mjeseci</w:t>
            </w:r>
          </w:p>
        </w:tc>
        <w:tc>
          <w:tcPr>
            <w:tcW w:w="6061" w:type="dxa"/>
            <w:vAlign w:val="bottom"/>
          </w:tcPr>
          <w:p w:rsidR="00014CBB" w:rsidRDefault="003519AF" w:rsidP="003519AF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(</w:t>
            </w:r>
            <w:r w:rsidR="00E45B59">
              <w:rPr>
                <w:color w:val="595959" w:themeColor="text1" w:themeTint="A6"/>
                <w:sz w:val="16"/>
                <w:szCs w:val="16"/>
              </w:rPr>
              <w:t>upisati ukupan broj aktivnosti</w:t>
            </w:r>
            <w:r w:rsidR="00361D3F">
              <w:rPr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014CBB" w:rsidRPr="00A3419F" w:rsidTr="008427AA">
        <w:tblPrEx>
          <w:shd w:val="clear" w:color="auto" w:fill="auto"/>
        </w:tblPrEx>
        <w:tc>
          <w:tcPr>
            <w:tcW w:w="3828" w:type="dxa"/>
          </w:tcPr>
          <w:p w:rsidR="00014CBB" w:rsidRPr="00014CBB" w:rsidRDefault="00E45B59" w:rsidP="00014CBB">
            <w:pPr>
              <w:pStyle w:val="Odlomakpopisa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do 5 održanih javnih događanja u vlastitoj organizaciji (konferencije, okrugli stolovi, radionice i slično) godišnje</w:t>
            </w:r>
          </w:p>
        </w:tc>
        <w:tc>
          <w:tcPr>
            <w:tcW w:w="6061" w:type="dxa"/>
          </w:tcPr>
          <w:p w:rsidR="00014CBB" w:rsidRDefault="00014CBB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361D3F" w:rsidRDefault="00361D3F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014CBB" w:rsidRPr="00A3419F" w:rsidTr="008427AA">
        <w:tblPrEx>
          <w:shd w:val="clear" w:color="auto" w:fill="auto"/>
        </w:tblPrEx>
        <w:tc>
          <w:tcPr>
            <w:tcW w:w="3828" w:type="dxa"/>
          </w:tcPr>
          <w:p w:rsidR="00014CBB" w:rsidRDefault="00E45B59" w:rsidP="00014CBB">
            <w:pPr>
              <w:pStyle w:val="Odlomakpopisa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više od 5 održanih javnih događanja u vlastitoj organizaciji (konferencije, okrugli stolovi, radionice i slično) godišnje</w:t>
            </w:r>
          </w:p>
          <w:p w:rsidR="00102F8D" w:rsidRPr="00102F8D" w:rsidRDefault="00102F8D" w:rsidP="00102F8D">
            <w:pPr>
              <w:ind w:left="360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061" w:type="dxa"/>
          </w:tcPr>
          <w:p w:rsidR="00014CBB" w:rsidRDefault="00014CBB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361D3F" w:rsidRDefault="00361D3F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102F8D" w:rsidRPr="00A3419F" w:rsidTr="008427AA">
        <w:tblPrEx>
          <w:shd w:val="clear" w:color="auto" w:fill="auto"/>
        </w:tblPrEx>
        <w:tc>
          <w:tcPr>
            <w:tcW w:w="3828" w:type="dxa"/>
          </w:tcPr>
          <w:p w:rsidR="00102F8D" w:rsidRPr="00102F8D" w:rsidRDefault="00102F8D" w:rsidP="00102F8D">
            <w:pPr>
              <w:pStyle w:val="Odlomakpopisa"/>
              <w:numPr>
                <w:ilvl w:val="0"/>
                <w:numId w:val="9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Broj partnerskih organizacija civilnog društva s kojima se planira zajednički koristiti dodijeljenu nekretninu</w:t>
            </w:r>
          </w:p>
        </w:tc>
        <w:tc>
          <w:tcPr>
            <w:tcW w:w="6061" w:type="dxa"/>
          </w:tcPr>
          <w:p w:rsidR="00102F8D" w:rsidRDefault="00102F8D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102F8D" w:rsidRDefault="00102F8D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102F8D" w:rsidRDefault="00102F8D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102F8D" w:rsidRDefault="00102F8D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102F8D" w:rsidRDefault="00102F8D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102F8D" w:rsidRDefault="00102F8D" w:rsidP="0030397C">
            <w:p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 xml:space="preserve">                                          (upisati ukupan broj partnerskih organizacija)</w:t>
            </w:r>
          </w:p>
        </w:tc>
      </w:tr>
      <w:tr w:rsidR="00102F8D" w:rsidRPr="00A3419F" w:rsidTr="008427AA">
        <w:tblPrEx>
          <w:shd w:val="clear" w:color="auto" w:fill="auto"/>
        </w:tblPrEx>
        <w:tc>
          <w:tcPr>
            <w:tcW w:w="3828" w:type="dxa"/>
          </w:tcPr>
          <w:p w:rsidR="00102F8D" w:rsidRPr="00102F8D" w:rsidRDefault="00102F8D" w:rsidP="00102F8D">
            <w:pPr>
              <w:pStyle w:val="Odlomakpopisa"/>
              <w:numPr>
                <w:ilvl w:val="0"/>
                <w:numId w:val="9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</w:rPr>
              <w:t xml:space="preserve">Prethodno korištenje prostora </w:t>
            </w:r>
            <w:r w:rsidRPr="00102F8D">
              <w:rPr>
                <w:color w:val="595959" w:themeColor="text1" w:themeTint="A6"/>
                <w:sz w:val="16"/>
                <w:szCs w:val="16"/>
              </w:rPr>
              <w:t>(ako ste koristili</w:t>
            </w:r>
            <w:r>
              <w:rPr>
                <w:b/>
                <w:color w:val="595959" w:themeColor="text1" w:themeTint="A6"/>
              </w:rPr>
              <w:t xml:space="preserve"> </w:t>
            </w:r>
            <w:r w:rsidRPr="00102F8D">
              <w:rPr>
                <w:color w:val="595959" w:themeColor="text1" w:themeTint="A6"/>
                <w:sz w:val="16"/>
                <w:szCs w:val="16"/>
              </w:rPr>
              <w:t>prostor navedite koji prostor, u kojem razdoblju i temeljem kojeg akta)</w:t>
            </w:r>
          </w:p>
          <w:p w:rsidR="00102F8D" w:rsidRPr="00102F8D" w:rsidRDefault="00102F8D" w:rsidP="00102F8D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102F8D" w:rsidRDefault="00102F8D" w:rsidP="00102F8D">
            <w:pPr>
              <w:rPr>
                <w:b/>
                <w:color w:val="595959" w:themeColor="text1" w:themeTint="A6"/>
              </w:rPr>
            </w:pPr>
          </w:p>
          <w:p w:rsidR="00102F8D" w:rsidRDefault="00102F8D" w:rsidP="00102F8D">
            <w:pPr>
              <w:rPr>
                <w:b/>
                <w:color w:val="595959" w:themeColor="text1" w:themeTint="A6"/>
              </w:rPr>
            </w:pPr>
          </w:p>
          <w:p w:rsidR="00102F8D" w:rsidRDefault="00102F8D" w:rsidP="00102F8D">
            <w:pPr>
              <w:rPr>
                <w:b/>
                <w:color w:val="595959" w:themeColor="text1" w:themeTint="A6"/>
              </w:rPr>
            </w:pPr>
          </w:p>
          <w:p w:rsidR="00102F8D" w:rsidRDefault="00102F8D" w:rsidP="00102F8D">
            <w:pPr>
              <w:rPr>
                <w:b/>
                <w:color w:val="595959" w:themeColor="text1" w:themeTint="A6"/>
              </w:rPr>
            </w:pPr>
          </w:p>
          <w:p w:rsidR="00102F8D" w:rsidRPr="00102F8D" w:rsidRDefault="00102F8D" w:rsidP="00102F8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6061" w:type="dxa"/>
          </w:tcPr>
          <w:p w:rsidR="00102F8D" w:rsidRDefault="00102F8D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102F8D" w:rsidRPr="00A3419F" w:rsidTr="008427AA">
        <w:tblPrEx>
          <w:shd w:val="clear" w:color="auto" w:fill="auto"/>
        </w:tblPrEx>
        <w:tc>
          <w:tcPr>
            <w:tcW w:w="3828" w:type="dxa"/>
          </w:tcPr>
          <w:p w:rsidR="00102F8D" w:rsidRPr="00887D5E" w:rsidRDefault="00102F8D" w:rsidP="00887D5E">
            <w:pPr>
              <w:pStyle w:val="Odlomakpopisa"/>
              <w:numPr>
                <w:ilvl w:val="0"/>
                <w:numId w:val="9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Prethodno ulaganje u prostor </w:t>
            </w:r>
            <w:r w:rsidRPr="00887D5E">
              <w:rPr>
                <w:color w:val="595959" w:themeColor="text1" w:themeTint="A6"/>
                <w:sz w:val="16"/>
                <w:szCs w:val="16"/>
              </w:rPr>
              <w:t xml:space="preserve">(ako ste ulagali u prostor navedite koji prostor </w:t>
            </w:r>
            <w:r w:rsidR="00887D5E" w:rsidRPr="00887D5E">
              <w:rPr>
                <w:color w:val="595959" w:themeColor="text1" w:themeTint="A6"/>
                <w:sz w:val="16"/>
                <w:szCs w:val="16"/>
              </w:rPr>
              <w:t xml:space="preserve"> i ukupan iznos ulaganja)</w:t>
            </w:r>
          </w:p>
          <w:p w:rsidR="00887D5E" w:rsidRDefault="00887D5E" w:rsidP="00887D5E">
            <w:pPr>
              <w:rPr>
                <w:b/>
                <w:color w:val="595959" w:themeColor="text1" w:themeTint="A6"/>
              </w:rPr>
            </w:pPr>
          </w:p>
          <w:p w:rsidR="00887D5E" w:rsidRDefault="00887D5E" w:rsidP="00887D5E">
            <w:pPr>
              <w:rPr>
                <w:b/>
                <w:color w:val="595959" w:themeColor="text1" w:themeTint="A6"/>
              </w:rPr>
            </w:pPr>
          </w:p>
          <w:p w:rsidR="00887D5E" w:rsidRDefault="00887D5E" w:rsidP="00887D5E">
            <w:pPr>
              <w:rPr>
                <w:b/>
                <w:color w:val="595959" w:themeColor="text1" w:themeTint="A6"/>
              </w:rPr>
            </w:pPr>
          </w:p>
          <w:p w:rsidR="00887D5E" w:rsidRDefault="00887D5E" w:rsidP="00887D5E">
            <w:pPr>
              <w:rPr>
                <w:b/>
                <w:color w:val="595959" w:themeColor="text1" w:themeTint="A6"/>
              </w:rPr>
            </w:pPr>
          </w:p>
          <w:p w:rsidR="00887D5E" w:rsidRPr="00887D5E" w:rsidRDefault="00887D5E" w:rsidP="00887D5E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6061" w:type="dxa"/>
          </w:tcPr>
          <w:p w:rsidR="00102F8D" w:rsidRDefault="00102F8D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102F8D" w:rsidRDefault="00102F8D" w:rsidP="0030397C">
            <w:p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 xml:space="preserve">                                        </w:t>
            </w:r>
          </w:p>
        </w:tc>
      </w:tr>
    </w:tbl>
    <w:p w:rsidR="008427AA" w:rsidRDefault="008427AA" w:rsidP="0026767A">
      <w:pPr>
        <w:spacing w:after="0" w:line="240" w:lineRule="auto"/>
        <w:rPr>
          <w:b/>
          <w:color w:val="595959" w:themeColor="text1" w:themeTint="A6"/>
        </w:rPr>
      </w:pPr>
    </w:p>
    <w:p w:rsidR="00887D5E" w:rsidRDefault="00887D5E" w:rsidP="0026767A">
      <w:pPr>
        <w:spacing w:after="0" w:line="240" w:lineRule="auto"/>
        <w:rPr>
          <w:b/>
          <w:color w:val="595959" w:themeColor="text1" w:themeTint="A6"/>
        </w:rPr>
      </w:pPr>
    </w:p>
    <w:p w:rsidR="00887D5E" w:rsidRDefault="00887D5E" w:rsidP="0026767A">
      <w:pPr>
        <w:spacing w:after="0" w:line="240" w:lineRule="auto"/>
        <w:rPr>
          <w:b/>
          <w:color w:val="595959" w:themeColor="text1" w:themeTint="A6"/>
        </w:rPr>
      </w:pPr>
    </w:p>
    <w:p w:rsidR="000431CD" w:rsidRDefault="00455856" w:rsidP="0026767A">
      <w:pP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PR</w:t>
      </w:r>
      <w:r w:rsidR="008427AA">
        <w:rPr>
          <w:b/>
          <w:color w:val="595959" w:themeColor="text1" w:themeTint="A6"/>
        </w:rPr>
        <w:t>IJAVA MORA SADRŽAVATI</w:t>
      </w:r>
      <w:r w:rsidR="0029023E" w:rsidRPr="00A3419F">
        <w:rPr>
          <w:b/>
          <w:color w:val="595959" w:themeColor="text1" w:themeTint="A6"/>
        </w:rPr>
        <w:t xml:space="preserve">: </w:t>
      </w:r>
    </w:p>
    <w:p w:rsidR="00054071" w:rsidRPr="00A3419F" w:rsidRDefault="00054071" w:rsidP="0026767A">
      <w:pPr>
        <w:spacing w:after="0" w:line="240" w:lineRule="auto"/>
        <w:rPr>
          <w:rFonts w:ascii="Calibri" w:hAnsi="Calibri"/>
          <w:b/>
          <w:color w:val="595959" w:themeColor="text1" w:themeTint="A6"/>
          <w:sz w:val="28"/>
          <w:szCs w:val="28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8"/>
        <w:gridCol w:w="3331"/>
        <w:gridCol w:w="4369"/>
      </w:tblGrid>
      <w:tr w:rsidR="00A3419F" w:rsidRPr="00A3419F" w:rsidTr="0029023E">
        <w:trPr>
          <w:trHeight w:val="10773"/>
        </w:trPr>
        <w:tc>
          <w:tcPr>
            <w:tcW w:w="9854" w:type="dxa"/>
            <w:gridSpan w:val="3"/>
          </w:tcPr>
          <w:p w:rsidR="00EE1A9C" w:rsidRDefault="00EE1A9C" w:rsidP="0029023E">
            <w:pPr>
              <w:jc w:val="both"/>
              <w:rPr>
                <w:rFonts w:eastAsiaTheme="minorEastAsia" w:cs="Times New Roman"/>
                <w:b/>
                <w:i/>
                <w:noProof w:val="0"/>
                <w:color w:val="595959" w:themeColor="text1" w:themeTint="A6"/>
                <w:sz w:val="20"/>
                <w:szCs w:val="20"/>
                <w:u w:val="single"/>
                <w:lang w:eastAsia="hr-HR"/>
              </w:rPr>
            </w:pPr>
          </w:p>
          <w:p w:rsidR="0029023E" w:rsidRDefault="0029023E" w:rsidP="0029023E">
            <w:pPr>
              <w:jc w:val="both"/>
              <w:rPr>
                <w:rFonts w:eastAsiaTheme="minorEastAsia" w:cs="Times New Roman"/>
                <w:b/>
                <w:i/>
                <w:noProof w:val="0"/>
                <w:color w:val="595959" w:themeColor="text1" w:themeTint="A6"/>
                <w:sz w:val="20"/>
                <w:szCs w:val="20"/>
                <w:u w:val="single"/>
                <w:lang w:eastAsia="hr-HR"/>
              </w:rPr>
            </w:pPr>
            <w:r w:rsidRPr="00A3419F">
              <w:rPr>
                <w:rFonts w:eastAsiaTheme="minorEastAsia" w:cs="Times New Roman"/>
                <w:b/>
                <w:i/>
                <w:noProof w:val="0"/>
                <w:color w:val="595959" w:themeColor="text1" w:themeTint="A6"/>
                <w:sz w:val="20"/>
                <w:szCs w:val="20"/>
                <w:u w:val="single"/>
                <w:lang w:eastAsia="hr-HR"/>
              </w:rPr>
              <w:t xml:space="preserve">U </w:t>
            </w:r>
            <w:r w:rsidR="009273B3" w:rsidRPr="00A3419F">
              <w:rPr>
                <w:rFonts w:eastAsiaTheme="minorEastAsia" w:cs="Times New Roman"/>
                <w:b/>
                <w:i/>
                <w:noProof w:val="0"/>
                <w:color w:val="595959" w:themeColor="text1" w:themeTint="A6"/>
                <w:sz w:val="20"/>
                <w:szCs w:val="20"/>
                <w:u w:val="single"/>
                <w:lang w:eastAsia="hr-HR"/>
              </w:rPr>
              <w:t>papirnatom obliku u jednom primjerku</w:t>
            </w:r>
            <w:r w:rsidRPr="00A3419F">
              <w:rPr>
                <w:rFonts w:eastAsiaTheme="minorEastAsia" w:cs="Times New Roman"/>
                <w:b/>
                <w:i/>
                <w:noProof w:val="0"/>
                <w:color w:val="595959" w:themeColor="text1" w:themeTint="A6"/>
                <w:sz w:val="20"/>
                <w:szCs w:val="20"/>
                <w:u w:val="single"/>
                <w:lang w:eastAsia="hr-HR"/>
              </w:rPr>
              <w:t xml:space="preserve">: </w:t>
            </w:r>
          </w:p>
          <w:p w:rsidR="00EE1A9C" w:rsidRDefault="00EE1A9C" w:rsidP="0029023E">
            <w:pPr>
              <w:jc w:val="both"/>
              <w:rPr>
                <w:rFonts w:eastAsiaTheme="minorEastAsia" w:cs="Times New Roman"/>
                <w:b/>
                <w:i/>
                <w:noProof w:val="0"/>
                <w:color w:val="595959" w:themeColor="text1" w:themeTint="A6"/>
                <w:sz w:val="20"/>
                <w:szCs w:val="20"/>
                <w:u w:val="single"/>
                <w:lang w:eastAsia="hr-HR"/>
              </w:rPr>
            </w:pPr>
          </w:p>
          <w:p w:rsidR="00EE1A9C" w:rsidRDefault="00EE1A9C" w:rsidP="0029023E">
            <w:pPr>
              <w:jc w:val="both"/>
              <w:rPr>
                <w:rFonts w:eastAsiaTheme="minorEastAsia" w:cs="Times New Roman"/>
                <w:b/>
                <w:i/>
                <w:noProof w:val="0"/>
                <w:color w:val="595959" w:themeColor="text1" w:themeTint="A6"/>
                <w:sz w:val="20"/>
                <w:szCs w:val="20"/>
                <w:u w:val="single"/>
                <w:lang w:eastAsia="hr-HR"/>
              </w:rPr>
            </w:pPr>
          </w:p>
          <w:p w:rsidR="002467F3" w:rsidRDefault="0029023E" w:rsidP="0029023E">
            <w:pPr>
              <w:pStyle w:val="Odlomakpopisa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2467F3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Obrazac prijave s popunjenim svim podacima</w:t>
            </w:r>
            <w:r w:rsidR="000D61CB" w:rsidRPr="002467F3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</w:t>
            </w:r>
          </w:p>
          <w:p w:rsidR="00C54369" w:rsidRPr="002467F3" w:rsidRDefault="0029023E" w:rsidP="0029023E">
            <w:pPr>
              <w:pStyle w:val="Odlomakpopisa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2467F3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Izvadak iz matičnog registra u koji je </w:t>
            </w:r>
            <w:r w:rsidR="00C54369" w:rsidRPr="002467F3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podnositelj prijave</w:t>
            </w:r>
            <w:r w:rsidRPr="002467F3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upisan</w:t>
            </w:r>
            <w:r w:rsidR="006B70ED" w:rsidRPr="002467F3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,</w:t>
            </w:r>
          </w:p>
          <w:p w:rsidR="00F553F3" w:rsidRPr="00F553F3" w:rsidRDefault="00F553F3" w:rsidP="00F553F3">
            <w:pPr>
              <w:pStyle w:val="Odlomakpopisa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Dokaz o upisu u Registar neprofitnih organizacija (ispis internetske stranice RNO</w:t>
            </w:r>
            <w:r w:rsidRPr="00A3419F">
              <w:rPr>
                <w:rFonts w:eastAsiaTheme="minorEastAsia" w:cs="Cambria Math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‐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a),</w:t>
            </w:r>
          </w:p>
          <w:p w:rsidR="00423B84" w:rsidRPr="00A3419F" w:rsidRDefault="00C54369" w:rsidP="0029023E">
            <w:pPr>
              <w:pStyle w:val="Odlomakpopisa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Preslik</w:t>
            </w:r>
            <w:proofErr w:type="spellEnd"/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Statuta</w:t>
            </w:r>
            <w:r w:rsidR="00F553F3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</w:t>
            </w:r>
            <w:r w:rsidR="0022512E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s potvrdom registracijskog tijela da je sukladan Zakonu o udrugama,</w:t>
            </w:r>
          </w:p>
          <w:p w:rsidR="0029023E" w:rsidRPr="00A3419F" w:rsidRDefault="00F553F3" w:rsidP="0029023E">
            <w:pPr>
              <w:pStyle w:val="Odlomakpopisa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Ispunjeni obrazac izjave osobe ovlaštene za zastupanje pravne osobe da je pravna osoba podmirila sve dospjele financijske i druge obveze koje proizlaze iz njenih ugovornih odnosa sa trećima</w:t>
            </w:r>
            <w:r w:rsidR="009273B3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,</w:t>
            </w:r>
          </w:p>
          <w:p w:rsidR="0022512E" w:rsidRDefault="0022512E" w:rsidP="0029023E">
            <w:pPr>
              <w:pStyle w:val="Odlomakpopisa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Dokaz da se protiv udruge, odnosno osobe ovlaštene za zastupanje ne vodi kazneni postupak i nije pravomoćno osuđena za prekršaj ili kazneno djelo definirano Uredbom o kriterijima, mjerilima i postupcima financiranja i ugovaranja programa i projekata od interesa za opće dobro koje provode udruge („Narodne novine“, broj 26/15), </w:t>
            </w:r>
          </w:p>
          <w:p w:rsidR="0029023E" w:rsidRPr="00A3419F" w:rsidRDefault="0029023E" w:rsidP="0029023E">
            <w:pPr>
              <w:pStyle w:val="Odlomakpopisa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Potvrd</w:t>
            </w:r>
            <w:r w:rsidR="00B964C0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u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Porezne uprave o stanj</w:t>
            </w:r>
            <w:r w:rsidR="0023059C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u duga po osnovi javnih davanja (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ne stariju od 30 dana od </w:t>
            </w:r>
            <w:r w:rsidR="000D2BAC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dana 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objave javnog natječaja (u </w:t>
            </w:r>
            <w:r w:rsidR="006B70ED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izvorniku ili preslici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)</w:t>
            </w:r>
            <w:r w:rsidR="009273B3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,</w:t>
            </w:r>
          </w:p>
          <w:p w:rsidR="0029023E" w:rsidRDefault="0023059C" w:rsidP="0029023E">
            <w:pPr>
              <w:pStyle w:val="Odlomakpopisa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23059C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Presliku financijskog izvješća za prethodnu godinu odnosno presliku knjiga prihoda</w:t>
            </w:r>
            <w:r w:rsidR="006B70ED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i rashoda</w:t>
            </w:r>
            <w:r w:rsidR="009273B3" w:rsidRPr="0023059C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,</w:t>
            </w:r>
          </w:p>
          <w:p w:rsidR="00A417D4" w:rsidRDefault="00A417D4" w:rsidP="0029023E">
            <w:pPr>
              <w:pStyle w:val="Odlomakpopisa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Ispunjeni obrazac izjave o financiranim projektima/programima u prethodnoj godini i članarin</w:t>
            </w:r>
            <w:r w:rsidR="00DA36FC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i</w:t>
            </w: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za prethodnu godinu</w:t>
            </w:r>
          </w:p>
          <w:p w:rsidR="007251C4" w:rsidRPr="0023059C" w:rsidRDefault="008910EF" w:rsidP="0029023E">
            <w:pPr>
              <w:pStyle w:val="Odlomakpopisa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Ispunjeni obrazac i</w:t>
            </w:r>
            <w:r w:rsidR="00497262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zjav</w:t>
            </w: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e</w:t>
            </w:r>
            <w:r w:rsidR="00497262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o partnerstvu u slučaju namjere korištenja prostora u partnerstvu s ostalim udrugama  koja mora biti potpisana od ovlaštenih osoba svih partnerskih udruga,</w:t>
            </w:r>
          </w:p>
          <w:p w:rsidR="001B30DF" w:rsidRPr="006C094A" w:rsidRDefault="001B30DF" w:rsidP="001B30DF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</w:pPr>
            <w:r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Ukoliko prijavitelj </w:t>
            </w:r>
            <w:r w:rsidR="007251C4"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u dijelu prijave pod nazivom</w:t>
            </w:r>
            <w:r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</w:t>
            </w:r>
            <w:r w:rsidR="008910EF"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Kriteriji</w:t>
            </w:r>
            <w:r w:rsidR="007251C4"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navodi podatke pod točkama  2.</w:t>
            </w:r>
            <w:r w:rsidR="006C094A"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i</w:t>
            </w:r>
            <w:r w:rsidR="007251C4"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3</w:t>
            </w:r>
            <w:r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. </w:t>
            </w:r>
            <w:r w:rsidR="007251C4"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</w:t>
            </w:r>
            <w:r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potrebno je dostaviti:</w:t>
            </w:r>
          </w:p>
          <w:p w:rsidR="001B30DF" w:rsidRPr="006C094A" w:rsidRDefault="001B30DF" w:rsidP="001B30DF">
            <w:pPr>
              <w:pStyle w:val="Odlomakpopisa"/>
              <w:ind w:left="360"/>
              <w:jc w:val="both"/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</w:pPr>
            <w:r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-  dokaz o broju zaposlenih osoba (</w:t>
            </w:r>
            <w:r w:rsidR="006C094A"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kopiju</w:t>
            </w:r>
            <w:r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ugovor</w:t>
            </w:r>
            <w:r w:rsidR="006C094A"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a</w:t>
            </w:r>
            <w:r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o radu ili ug</w:t>
            </w:r>
            <w:bookmarkStart w:id="4" w:name="_GoBack"/>
            <w:bookmarkEnd w:id="4"/>
            <w:r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ovor</w:t>
            </w:r>
            <w:r w:rsidR="006C094A"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a</w:t>
            </w:r>
            <w:r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o djelu),</w:t>
            </w:r>
          </w:p>
          <w:p w:rsidR="001B30DF" w:rsidRPr="006C094A" w:rsidRDefault="001B30DF" w:rsidP="007251C4">
            <w:pPr>
              <w:pStyle w:val="Odlomakpopisa"/>
              <w:ind w:left="360"/>
              <w:jc w:val="both"/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</w:pPr>
            <w:r w:rsidRPr="006C094A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-  dokaz o broju korisnika usluga (ciljane skupine),</w:t>
            </w:r>
          </w:p>
          <w:p w:rsidR="006C094A" w:rsidRPr="00A417D4" w:rsidRDefault="006C094A" w:rsidP="006C094A">
            <w:pPr>
              <w:pStyle w:val="Odlomakpopisa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</w:pPr>
            <w:r w:rsidRPr="00A417D4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Ukoliko prijavitelj u dijelu prijave pod nazivom </w:t>
            </w:r>
            <w:r w:rsidR="00A417D4" w:rsidRPr="00A417D4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Kriteriji </w:t>
            </w:r>
            <w:r w:rsidRPr="00A417D4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navodi podatke pod točkom </w:t>
            </w:r>
            <w:r w:rsidR="00A417D4" w:rsidRPr="00A417D4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4.</w:t>
            </w:r>
            <w:r w:rsidRPr="00A417D4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potrebno je navesti </w:t>
            </w:r>
            <w:r w:rsidR="00DC3BC8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iznos</w:t>
            </w:r>
            <w:r w:rsidRPr="00A417D4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ostvarenih financijskih potpora u </w:t>
            </w:r>
            <w:r w:rsidR="00A417D4" w:rsidRPr="00A417D4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prethodnoj godini</w:t>
            </w:r>
            <w:r w:rsidRPr="00A417D4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, a kao dokaz priložiti presliku ugovora ili odluke o financiranju projekata ili programa prijavitelja kada se oni financiraju iz državnog, županijskog, gradskog proračuna i/ili drugih javnih izvora (EU,poslovni sektor ili drugi inozemni javni ili privatni </w:t>
            </w:r>
            <w:proofErr w:type="spellStart"/>
            <w:r w:rsidRPr="00A417D4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donori</w:t>
            </w:r>
            <w:proofErr w:type="spellEnd"/>
            <w:r w:rsidRPr="00A417D4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)</w:t>
            </w:r>
            <w:r w:rsidR="00A417D4" w:rsidRPr="00A417D4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. U dijelu koji se odnosi na iznos prikupljene članarine u prethodnoj godini potrebno je navesti iznos, a kao dokaz priložiti i</w:t>
            </w:r>
            <w:r w:rsid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spis</w:t>
            </w:r>
            <w:r w:rsidR="00A417D4" w:rsidRPr="00A417D4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uplaćenih članarina</w:t>
            </w:r>
            <w:r w:rsid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potpisan i ovjeren od strane osobe ovlaštene za zastupanje,</w:t>
            </w:r>
            <w:r w:rsidR="00A417D4" w:rsidRPr="00A417D4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</w:t>
            </w:r>
          </w:p>
          <w:p w:rsidR="006B70ED" w:rsidRPr="00A417D4" w:rsidRDefault="006B70ED" w:rsidP="006B70ED">
            <w:pPr>
              <w:pStyle w:val="Odlomakpopisa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</w:pPr>
            <w:r w:rsidRPr="00A417D4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Ukoliko prijavitelj u dijelu prijave pod nazivom </w:t>
            </w:r>
            <w:r w:rsidR="006C094A" w:rsidRPr="00A417D4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Kriteriji</w:t>
            </w:r>
            <w:r w:rsidRPr="00A417D4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navodi podatke pod točkom 5. potrebno je navesti broj održanih i dostaviti dokaz o provedenim okruglim stolovima, konferencijama, radionicama i slično (zapisnik, preslika plakata, internetski članak o održanom i slično),</w:t>
            </w:r>
          </w:p>
          <w:p w:rsidR="006B70ED" w:rsidRPr="00054071" w:rsidRDefault="006B70ED" w:rsidP="0029023E">
            <w:pPr>
              <w:pStyle w:val="Odlomakpopisa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</w:pPr>
            <w:r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Ukoliko prijavitelj u dijelu prijave pod nazivom </w:t>
            </w:r>
            <w:r w:rsidR="00A417D4"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Kriteriji</w:t>
            </w:r>
            <w:r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navodi podatke pod točkom </w:t>
            </w:r>
            <w:r w:rsidR="00A417D4"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6</w:t>
            </w:r>
            <w:r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. partnerstvo i suradnja s drugim udrugama civilnog društva, potrebno je dostaviti</w:t>
            </w:r>
            <w:r w:rsidR="007C47DD"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preslik akta (ugovora, sporazuma</w:t>
            </w:r>
            <w:r w:rsidR="00054071"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, i</w:t>
            </w:r>
            <w:r w:rsidR="007C47DD"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sl.) iz kojih je vidljiva dosadašnja suradnja,</w:t>
            </w:r>
          </w:p>
          <w:p w:rsidR="0029023E" w:rsidRPr="00C52DAF" w:rsidRDefault="0029023E" w:rsidP="00C52DAF">
            <w:pPr>
              <w:pStyle w:val="Odlomakpopisa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Ukoliko prijavite</w:t>
            </w:r>
            <w:r w:rsidR="00147AC1"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lj u dijelu prijave pod nazivom </w:t>
            </w:r>
            <w:r w:rsidR="00054071"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Kriteriji</w:t>
            </w:r>
            <w:r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navodi podatke pod točkom</w:t>
            </w:r>
            <w:r w:rsidR="000D2BAC"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</w:t>
            </w:r>
            <w:r w:rsidR="00054071"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7. i 8.,</w:t>
            </w:r>
            <w:r w:rsidR="000D2BAC" w:rsidRPr="00054071">
              <w:rPr>
                <w:rFonts w:eastAsiaTheme="minorEastAsia" w:cs="Cambria Math"/>
                <w:noProof w:val="0"/>
                <w:sz w:val="20"/>
                <w:szCs w:val="20"/>
                <w:lang w:eastAsia="hr-HR"/>
              </w:rPr>
              <w:t xml:space="preserve"> </w:t>
            </w:r>
            <w:r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ako je koristio</w:t>
            </w:r>
            <w:r w:rsidR="00147AC1"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ili koristi </w:t>
            </w:r>
            <w:r w:rsidR="00054071"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županijski</w:t>
            </w:r>
            <w:r w:rsidR="00147AC1"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prostor</w:t>
            </w:r>
            <w:r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, potrebno je dostaviti dokaz o korištenju te ukoliko navodi da je imao ulaganja u </w:t>
            </w:r>
            <w:r w:rsidR="00054071"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>županijski</w:t>
            </w:r>
            <w:r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prostor potrebno je</w:t>
            </w:r>
            <w:r w:rsidR="006B70ED"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dostaviti</w:t>
            </w:r>
            <w:r w:rsidR="00054071" w:rsidRPr="00054071">
              <w:rPr>
                <w:rFonts w:eastAsiaTheme="minorEastAsia" w:cs="Times New Roman"/>
                <w:noProof w:val="0"/>
                <w:sz w:val="20"/>
                <w:szCs w:val="20"/>
                <w:lang w:eastAsia="hr-HR"/>
              </w:rPr>
              <w:t xml:space="preserve"> odgovarajuće dokaze (račune, fotografije i sl.).</w:t>
            </w:r>
          </w:p>
        </w:tc>
      </w:tr>
      <w:tr w:rsidR="0026767A" w:rsidRPr="00A3419F" w:rsidTr="0026767A">
        <w:trPr>
          <w:gridAfter w:val="1"/>
          <w:wAfter w:w="4501" w:type="dxa"/>
          <w:trHeight w:val="51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479" w:rsidRPr="00A3419F" w:rsidRDefault="00507479" w:rsidP="0026767A">
            <w:pPr>
              <w:rPr>
                <w:rFonts w:eastAsiaTheme="minorEastAsia" w:cstheme="minorHAnsi"/>
                <w:b/>
                <w:noProof w:val="0"/>
                <w:color w:val="595959" w:themeColor="text1" w:themeTint="A6"/>
                <w:sz w:val="24"/>
                <w:szCs w:val="24"/>
                <w:lang w:eastAsia="hr-HR"/>
              </w:rPr>
            </w:pPr>
          </w:p>
          <w:p w:rsidR="00507479" w:rsidRPr="00A3419F" w:rsidRDefault="00507479" w:rsidP="0026767A">
            <w:pPr>
              <w:rPr>
                <w:rFonts w:eastAsiaTheme="minorEastAsia" w:cstheme="minorHAnsi"/>
                <w:b/>
                <w:noProof w:val="0"/>
                <w:color w:val="595959" w:themeColor="text1" w:themeTint="A6"/>
                <w:sz w:val="24"/>
                <w:szCs w:val="24"/>
                <w:lang w:eastAsia="hr-HR"/>
              </w:rPr>
            </w:pPr>
          </w:p>
          <w:p w:rsidR="0026767A" w:rsidRPr="00A3419F" w:rsidRDefault="0026767A" w:rsidP="0026767A">
            <w:pPr>
              <w:rPr>
                <w:rFonts w:eastAsiaTheme="minorEastAsia" w:cstheme="minorHAnsi"/>
                <w:b/>
                <w:noProof w:val="0"/>
                <w:color w:val="595959" w:themeColor="text1" w:themeTint="A6"/>
                <w:sz w:val="24"/>
                <w:szCs w:val="24"/>
                <w:lang w:eastAsia="hr-HR"/>
              </w:rPr>
            </w:pPr>
            <w:r w:rsidRPr="00A3419F">
              <w:rPr>
                <w:rFonts w:eastAsiaTheme="minorEastAsia" w:cstheme="minorHAnsi"/>
                <w:b/>
                <w:noProof w:val="0"/>
                <w:color w:val="595959" w:themeColor="text1" w:themeTint="A6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67A" w:rsidRPr="00A3419F" w:rsidRDefault="007619F5" w:rsidP="0026767A">
            <w:pPr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</w:pPr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5" w:name="Tekst41"/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  <w:instrText xml:space="preserve"> FORMTEXT </w:instrText>
            </w:r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</w:r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  <w:fldChar w:fldCharType="separate"/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  <w:fldChar w:fldCharType="end"/>
            </w:r>
            <w:bookmarkEnd w:id="5"/>
          </w:p>
        </w:tc>
      </w:tr>
    </w:tbl>
    <w:p w:rsidR="0026767A" w:rsidRPr="00A3419F" w:rsidRDefault="0026767A" w:rsidP="0026767A">
      <w:pPr>
        <w:spacing w:after="0" w:line="240" w:lineRule="auto"/>
        <w:rPr>
          <w:rFonts w:eastAsiaTheme="minorEastAsia" w:cstheme="minorHAnsi"/>
          <w:noProof w:val="0"/>
          <w:color w:val="595959" w:themeColor="text1" w:themeTint="A6"/>
          <w:sz w:val="24"/>
          <w:szCs w:val="24"/>
          <w:lang w:eastAsia="hr-HR"/>
        </w:rPr>
      </w:pPr>
    </w:p>
    <w:p w:rsidR="0026767A" w:rsidRPr="00A3419F" w:rsidRDefault="0026767A" w:rsidP="0026767A">
      <w:pPr>
        <w:spacing w:after="0" w:line="240" w:lineRule="auto"/>
        <w:rPr>
          <w:rFonts w:eastAsiaTheme="minorEastAsia" w:cstheme="minorHAnsi"/>
          <w:noProof w:val="0"/>
          <w:color w:val="595959" w:themeColor="text1" w:themeTint="A6"/>
          <w:sz w:val="24"/>
          <w:szCs w:val="24"/>
          <w:lang w:eastAsia="hr-HR"/>
        </w:rPr>
      </w:pPr>
    </w:p>
    <w:p w:rsidR="0026767A" w:rsidRDefault="0026767A" w:rsidP="0026767A">
      <w:pPr>
        <w:spacing w:after="0" w:line="240" w:lineRule="auto"/>
        <w:ind w:left="3540" w:firstLine="708"/>
        <w:rPr>
          <w:rFonts w:eastAsiaTheme="minorEastAsia" w:cstheme="minorHAnsi"/>
          <w:b/>
          <w:noProof w:val="0"/>
          <w:color w:val="595959" w:themeColor="text1" w:themeTint="A6"/>
          <w:sz w:val="24"/>
          <w:szCs w:val="24"/>
          <w:lang w:eastAsia="hr-HR"/>
        </w:rPr>
      </w:pPr>
      <w:r w:rsidRPr="00A3419F">
        <w:rPr>
          <w:rFonts w:eastAsiaTheme="minorEastAsia" w:cstheme="minorHAnsi"/>
          <w:b/>
          <w:noProof w:val="0"/>
          <w:color w:val="595959" w:themeColor="text1" w:themeTint="A6"/>
          <w:sz w:val="24"/>
          <w:szCs w:val="24"/>
          <w:lang w:eastAsia="hr-HR"/>
        </w:rPr>
        <w:t xml:space="preserve">MP </w:t>
      </w:r>
    </w:p>
    <w:p w:rsidR="00F872EB" w:rsidRDefault="00F872EB" w:rsidP="0026767A">
      <w:pPr>
        <w:spacing w:after="0" w:line="240" w:lineRule="auto"/>
        <w:ind w:left="3540" w:firstLine="708"/>
        <w:rPr>
          <w:rFonts w:eastAsiaTheme="minorEastAsia" w:cstheme="minorHAnsi"/>
          <w:b/>
          <w:noProof w:val="0"/>
          <w:color w:val="595959" w:themeColor="text1" w:themeTint="A6"/>
          <w:sz w:val="24"/>
          <w:szCs w:val="24"/>
          <w:lang w:eastAsia="hr-HR"/>
        </w:rPr>
      </w:pPr>
    </w:p>
    <w:p w:rsidR="00F872EB" w:rsidRPr="00A3419F" w:rsidRDefault="00F872EB" w:rsidP="0026767A">
      <w:pPr>
        <w:spacing w:after="0" w:line="240" w:lineRule="auto"/>
        <w:ind w:left="3540" w:firstLine="708"/>
        <w:rPr>
          <w:rFonts w:eastAsiaTheme="minorEastAsia" w:cstheme="minorHAnsi"/>
          <w:b/>
          <w:noProof w:val="0"/>
          <w:color w:val="595959" w:themeColor="text1" w:themeTint="A6"/>
          <w:sz w:val="24"/>
          <w:szCs w:val="24"/>
          <w:lang w:eastAsia="hr-HR"/>
        </w:rPr>
      </w:pPr>
      <w:r>
        <w:rPr>
          <w:rFonts w:eastAsiaTheme="minorEastAsia" w:cstheme="minorHAnsi"/>
          <w:b/>
          <w:noProof w:val="0"/>
          <w:color w:val="595959" w:themeColor="text1" w:themeTint="A6"/>
          <w:sz w:val="24"/>
          <w:szCs w:val="24"/>
          <w:lang w:eastAsia="hr-HR"/>
        </w:rPr>
        <w:tab/>
      </w:r>
      <w:r>
        <w:rPr>
          <w:rFonts w:eastAsiaTheme="minorEastAsia" w:cstheme="minorHAnsi"/>
          <w:b/>
          <w:noProof w:val="0"/>
          <w:color w:val="595959" w:themeColor="text1" w:themeTint="A6"/>
          <w:sz w:val="24"/>
          <w:szCs w:val="24"/>
          <w:lang w:eastAsia="hr-HR"/>
        </w:rPr>
        <w:tab/>
      </w:r>
      <w:r>
        <w:rPr>
          <w:rFonts w:eastAsiaTheme="minorEastAsia" w:cstheme="minorHAnsi"/>
          <w:b/>
          <w:noProof w:val="0"/>
          <w:color w:val="595959" w:themeColor="text1" w:themeTint="A6"/>
          <w:sz w:val="24"/>
          <w:szCs w:val="24"/>
          <w:lang w:eastAsia="hr-HR"/>
        </w:rPr>
        <w:tab/>
      </w:r>
    </w:p>
    <w:tbl>
      <w:tblPr>
        <w:tblStyle w:val="Reetkatablice"/>
        <w:tblW w:w="0" w:type="auto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A3419F" w:rsidRPr="00A3419F" w:rsidTr="007619F5">
        <w:tc>
          <w:tcPr>
            <w:tcW w:w="4643" w:type="dxa"/>
            <w:vAlign w:val="center"/>
          </w:tcPr>
          <w:p w:rsidR="0026767A" w:rsidRPr="00A3419F" w:rsidRDefault="007619F5" w:rsidP="007619F5">
            <w:pPr>
              <w:jc w:val="center"/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</w:pPr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6" w:name="Tekst42"/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  <w:instrText xml:space="preserve"> FORMTEXT </w:instrText>
            </w:r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</w:r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  <w:fldChar w:fldCharType="separate"/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  <w:fldChar w:fldCharType="end"/>
            </w:r>
            <w:bookmarkEnd w:id="6"/>
          </w:p>
        </w:tc>
      </w:tr>
    </w:tbl>
    <w:p w:rsidR="0029023E" w:rsidRPr="00A3419F" w:rsidRDefault="0026767A" w:rsidP="0026767A">
      <w:pPr>
        <w:jc w:val="right"/>
        <w:rPr>
          <w:rFonts w:cstheme="minorHAnsi"/>
          <w:b/>
          <w:color w:val="595959" w:themeColor="text1" w:themeTint="A6"/>
          <w:sz w:val="20"/>
          <w:szCs w:val="20"/>
          <w:lang w:val="en-GB"/>
        </w:rPr>
      </w:pPr>
      <w:r w:rsidRPr="00A3419F">
        <w:rPr>
          <w:rFonts w:eastAsiaTheme="minorEastAsia" w:cstheme="minorHAnsi"/>
          <w:b/>
          <w:noProof w:val="0"/>
          <w:color w:val="595959" w:themeColor="text1" w:themeTint="A6"/>
          <w:sz w:val="20"/>
          <w:szCs w:val="20"/>
          <w:lang w:eastAsia="hr-HR"/>
        </w:rPr>
        <w:t>Ime i prezime te potpis osobe ovlaštene za zastupanje</w:t>
      </w:r>
    </w:p>
    <w:sectPr w:rsidR="0029023E" w:rsidRPr="00A3419F" w:rsidSect="00705EA9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DA4"/>
    <w:multiLevelType w:val="hybridMultilevel"/>
    <w:tmpl w:val="7944847E"/>
    <w:lvl w:ilvl="0" w:tplc="DA74415A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C97827"/>
    <w:multiLevelType w:val="hybridMultilevel"/>
    <w:tmpl w:val="56D45A90"/>
    <w:lvl w:ilvl="0" w:tplc="F6A00ED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0" w:hanging="360"/>
      </w:pPr>
    </w:lvl>
    <w:lvl w:ilvl="2" w:tplc="041A001B" w:tentative="1">
      <w:start w:val="1"/>
      <w:numFmt w:val="lowerRoman"/>
      <w:lvlText w:val="%3."/>
      <w:lvlJc w:val="right"/>
      <w:pPr>
        <w:ind w:left="2260" w:hanging="180"/>
      </w:pPr>
    </w:lvl>
    <w:lvl w:ilvl="3" w:tplc="041A000F" w:tentative="1">
      <w:start w:val="1"/>
      <w:numFmt w:val="decimal"/>
      <w:lvlText w:val="%4."/>
      <w:lvlJc w:val="left"/>
      <w:pPr>
        <w:ind w:left="2980" w:hanging="360"/>
      </w:pPr>
    </w:lvl>
    <w:lvl w:ilvl="4" w:tplc="041A0019" w:tentative="1">
      <w:start w:val="1"/>
      <w:numFmt w:val="lowerLetter"/>
      <w:lvlText w:val="%5."/>
      <w:lvlJc w:val="left"/>
      <w:pPr>
        <w:ind w:left="3700" w:hanging="360"/>
      </w:pPr>
    </w:lvl>
    <w:lvl w:ilvl="5" w:tplc="041A001B" w:tentative="1">
      <w:start w:val="1"/>
      <w:numFmt w:val="lowerRoman"/>
      <w:lvlText w:val="%6."/>
      <w:lvlJc w:val="right"/>
      <w:pPr>
        <w:ind w:left="4420" w:hanging="180"/>
      </w:pPr>
    </w:lvl>
    <w:lvl w:ilvl="6" w:tplc="041A000F" w:tentative="1">
      <w:start w:val="1"/>
      <w:numFmt w:val="decimal"/>
      <w:lvlText w:val="%7."/>
      <w:lvlJc w:val="left"/>
      <w:pPr>
        <w:ind w:left="5140" w:hanging="360"/>
      </w:pPr>
    </w:lvl>
    <w:lvl w:ilvl="7" w:tplc="041A0019" w:tentative="1">
      <w:start w:val="1"/>
      <w:numFmt w:val="lowerLetter"/>
      <w:lvlText w:val="%8."/>
      <w:lvlJc w:val="left"/>
      <w:pPr>
        <w:ind w:left="5860" w:hanging="360"/>
      </w:pPr>
    </w:lvl>
    <w:lvl w:ilvl="8" w:tplc="041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75441B8"/>
    <w:multiLevelType w:val="hybridMultilevel"/>
    <w:tmpl w:val="EA86D65E"/>
    <w:lvl w:ilvl="0" w:tplc="FE407B7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66295"/>
    <w:multiLevelType w:val="hybridMultilevel"/>
    <w:tmpl w:val="3306EE2A"/>
    <w:lvl w:ilvl="0" w:tplc="114E52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431D"/>
    <w:multiLevelType w:val="hybridMultilevel"/>
    <w:tmpl w:val="29585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4D8D"/>
    <w:multiLevelType w:val="hybridMultilevel"/>
    <w:tmpl w:val="57B8832E"/>
    <w:lvl w:ilvl="0" w:tplc="3F3C2C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DEFA9B3A">
      <w:start w:val="7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85D5B"/>
    <w:multiLevelType w:val="hybridMultilevel"/>
    <w:tmpl w:val="513498D0"/>
    <w:lvl w:ilvl="0" w:tplc="4322D0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E3322"/>
    <w:multiLevelType w:val="hybridMultilevel"/>
    <w:tmpl w:val="29585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6448"/>
    <w:multiLevelType w:val="hybridMultilevel"/>
    <w:tmpl w:val="6A56D73C"/>
    <w:lvl w:ilvl="0" w:tplc="9C609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553DD"/>
    <w:multiLevelType w:val="hybridMultilevel"/>
    <w:tmpl w:val="E2A68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5594D"/>
    <w:multiLevelType w:val="hybridMultilevel"/>
    <w:tmpl w:val="C808736E"/>
    <w:lvl w:ilvl="0" w:tplc="4C8C10FA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D0CC7"/>
    <w:multiLevelType w:val="hybridMultilevel"/>
    <w:tmpl w:val="DE5602A4"/>
    <w:lvl w:ilvl="0" w:tplc="438003FE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419BA"/>
    <w:multiLevelType w:val="hybridMultilevel"/>
    <w:tmpl w:val="7398EFEA"/>
    <w:lvl w:ilvl="0" w:tplc="9C609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318DD"/>
    <w:multiLevelType w:val="hybridMultilevel"/>
    <w:tmpl w:val="0C36C6BC"/>
    <w:lvl w:ilvl="0" w:tplc="3F3C2C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B7612"/>
    <w:multiLevelType w:val="hybridMultilevel"/>
    <w:tmpl w:val="A0743292"/>
    <w:lvl w:ilvl="0" w:tplc="90BAD3F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E02406"/>
    <w:multiLevelType w:val="hybridMultilevel"/>
    <w:tmpl w:val="FC34F614"/>
    <w:lvl w:ilvl="0" w:tplc="5AF4D8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820E5"/>
    <w:multiLevelType w:val="hybridMultilevel"/>
    <w:tmpl w:val="6EA08BFA"/>
    <w:lvl w:ilvl="0" w:tplc="59628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73ED1"/>
    <w:multiLevelType w:val="hybridMultilevel"/>
    <w:tmpl w:val="C6125222"/>
    <w:lvl w:ilvl="0" w:tplc="6CC073F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11"/>
  </w:num>
  <w:num w:numId="8">
    <w:abstractNumId w:val="16"/>
  </w:num>
  <w:num w:numId="9">
    <w:abstractNumId w:val="17"/>
  </w:num>
  <w:num w:numId="10">
    <w:abstractNumId w:val="2"/>
  </w:num>
  <w:num w:numId="11">
    <w:abstractNumId w:val="15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4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E0"/>
    <w:rsid w:val="00004FE0"/>
    <w:rsid w:val="00014CBB"/>
    <w:rsid w:val="000431CD"/>
    <w:rsid w:val="00054071"/>
    <w:rsid w:val="000639E6"/>
    <w:rsid w:val="00064179"/>
    <w:rsid w:val="00071D95"/>
    <w:rsid w:val="00076CAF"/>
    <w:rsid w:val="00077C96"/>
    <w:rsid w:val="000A470C"/>
    <w:rsid w:val="000B58B7"/>
    <w:rsid w:val="000D2BAC"/>
    <w:rsid w:val="000D61CB"/>
    <w:rsid w:val="000F73F0"/>
    <w:rsid w:val="00100588"/>
    <w:rsid w:val="001015FF"/>
    <w:rsid w:val="00102F8D"/>
    <w:rsid w:val="0014705D"/>
    <w:rsid w:val="00147AC1"/>
    <w:rsid w:val="00153212"/>
    <w:rsid w:val="001B30DF"/>
    <w:rsid w:val="0022512E"/>
    <w:rsid w:val="00227888"/>
    <w:rsid w:val="0023059C"/>
    <w:rsid w:val="002467F3"/>
    <w:rsid w:val="0026409B"/>
    <w:rsid w:val="0026767A"/>
    <w:rsid w:val="0027290E"/>
    <w:rsid w:val="0029023E"/>
    <w:rsid w:val="002A3F40"/>
    <w:rsid w:val="002B4DE0"/>
    <w:rsid w:val="002B7CFF"/>
    <w:rsid w:val="002C186F"/>
    <w:rsid w:val="002C7604"/>
    <w:rsid w:val="002D3A08"/>
    <w:rsid w:val="00305065"/>
    <w:rsid w:val="00312934"/>
    <w:rsid w:val="0033010C"/>
    <w:rsid w:val="003519AF"/>
    <w:rsid w:val="00361D3F"/>
    <w:rsid w:val="003648D7"/>
    <w:rsid w:val="00374EBE"/>
    <w:rsid w:val="003845E0"/>
    <w:rsid w:val="003A48C9"/>
    <w:rsid w:val="003C092D"/>
    <w:rsid w:val="003D022F"/>
    <w:rsid w:val="003E020D"/>
    <w:rsid w:val="00406EE4"/>
    <w:rsid w:val="00423B84"/>
    <w:rsid w:val="00455856"/>
    <w:rsid w:val="00472E86"/>
    <w:rsid w:val="00483A32"/>
    <w:rsid w:val="00497262"/>
    <w:rsid w:val="00507479"/>
    <w:rsid w:val="00525DE6"/>
    <w:rsid w:val="00565A33"/>
    <w:rsid w:val="005B4664"/>
    <w:rsid w:val="005E6F9F"/>
    <w:rsid w:val="00605EE4"/>
    <w:rsid w:val="0061651C"/>
    <w:rsid w:val="00633EC4"/>
    <w:rsid w:val="00680826"/>
    <w:rsid w:val="006846C2"/>
    <w:rsid w:val="006B70ED"/>
    <w:rsid w:val="006C0014"/>
    <w:rsid w:val="006C094A"/>
    <w:rsid w:val="006C506D"/>
    <w:rsid w:val="006E5118"/>
    <w:rsid w:val="00700C46"/>
    <w:rsid w:val="0070145B"/>
    <w:rsid w:val="00705EA9"/>
    <w:rsid w:val="00725034"/>
    <w:rsid w:val="007251C4"/>
    <w:rsid w:val="00725B73"/>
    <w:rsid w:val="0073131F"/>
    <w:rsid w:val="00756B26"/>
    <w:rsid w:val="007619F5"/>
    <w:rsid w:val="00771AE3"/>
    <w:rsid w:val="00782D9E"/>
    <w:rsid w:val="00792645"/>
    <w:rsid w:val="007B1192"/>
    <w:rsid w:val="007B2D48"/>
    <w:rsid w:val="007C47DD"/>
    <w:rsid w:val="007C62AF"/>
    <w:rsid w:val="00806C41"/>
    <w:rsid w:val="008412C3"/>
    <w:rsid w:val="008427AA"/>
    <w:rsid w:val="008466B1"/>
    <w:rsid w:val="00887D5E"/>
    <w:rsid w:val="008910EF"/>
    <w:rsid w:val="008A0E54"/>
    <w:rsid w:val="008F11B1"/>
    <w:rsid w:val="00910565"/>
    <w:rsid w:val="009235A6"/>
    <w:rsid w:val="009273B3"/>
    <w:rsid w:val="00973074"/>
    <w:rsid w:val="00A02260"/>
    <w:rsid w:val="00A3419F"/>
    <w:rsid w:val="00A40085"/>
    <w:rsid w:val="00A417D4"/>
    <w:rsid w:val="00A67E5C"/>
    <w:rsid w:val="00A76A65"/>
    <w:rsid w:val="00A90861"/>
    <w:rsid w:val="00AB4397"/>
    <w:rsid w:val="00B16D79"/>
    <w:rsid w:val="00B44F17"/>
    <w:rsid w:val="00B964C0"/>
    <w:rsid w:val="00BE241D"/>
    <w:rsid w:val="00BF5AE1"/>
    <w:rsid w:val="00C45342"/>
    <w:rsid w:val="00C52DAF"/>
    <w:rsid w:val="00C54369"/>
    <w:rsid w:val="00C60467"/>
    <w:rsid w:val="00D20072"/>
    <w:rsid w:val="00D3574E"/>
    <w:rsid w:val="00D35E91"/>
    <w:rsid w:val="00D5713F"/>
    <w:rsid w:val="00D62611"/>
    <w:rsid w:val="00D7602E"/>
    <w:rsid w:val="00D83397"/>
    <w:rsid w:val="00DA36FC"/>
    <w:rsid w:val="00DA38A4"/>
    <w:rsid w:val="00DC3BC8"/>
    <w:rsid w:val="00DE491E"/>
    <w:rsid w:val="00E1452A"/>
    <w:rsid w:val="00E24C9F"/>
    <w:rsid w:val="00E45B59"/>
    <w:rsid w:val="00EA7265"/>
    <w:rsid w:val="00EE1A9C"/>
    <w:rsid w:val="00EE4E5D"/>
    <w:rsid w:val="00F1302D"/>
    <w:rsid w:val="00F14100"/>
    <w:rsid w:val="00F2572F"/>
    <w:rsid w:val="00F553F3"/>
    <w:rsid w:val="00F66A3F"/>
    <w:rsid w:val="00F872EB"/>
    <w:rsid w:val="00F877F2"/>
    <w:rsid w:val="00FA0DBB"/>
    <w:rsid w:val="00FC5DC3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3B0E4-9974-4382-8EF3-B0982583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02D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0C4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B4664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66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ObrazacN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466E-6BDD-4802-A982-028E0EA9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ObrazacN1.dotx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Garba</dc:creator>
  <cp:lastModifiedBy>smz100</cp:lastModifiedBy>
  <cp:revision>2</cp:revision>
  <cp:lastPrinted>2017-11-15T13:22:00Z</cp:lastPrinted>
  <dcterms:created xsi:type="dcterms:W3CDTF">2017-11-21T08:28:00Z</dcterms:created>
  <dcterms:modified xsi:type="dcterms:W3CDTF">2017-11-21T08:28:00Z</dcterms:modified>
</cp:coreProperties>
</file>